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2"/>
        <w:gridCol w:w="2531"/>
        <w:gridCol w:w="2534"/>
        <w:gridCol w:w="2057"/>
        <w:gridCol w:w="1863"/>
        <w:gridCol w:w="1913"/>
      </w:tblGrid>
      <w:tr w:rsidR="00F05E8A" w:rsidRPr="00A14700" w:rsidTr="00A14700">
        <w:trPr>
          <w:cantSplit/>
          <w:tblHeader/>
        </w:trPr>
        <w:tc>
          <w:tcPr>
            <w:tcW w:w="3322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SMER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SPISAK STUDENATA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MESTO POLAGANJA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VREME POLAGANJA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POTREBNA POTVRDA IZLASKA</w:t>
            </w:r>
          </w:p>
        </w:tc>
      </w:tr>
      <w:tr w:rsidR="00F05E8A" w:rsidRPr="00A14700" w:rsidTr="00443372">
        <w:trPr>
          <w:trHeight w:val="1798"/>
        </w:trPr>
        <w:tc>
          <w:tcPr>
            <w:tcW w:w="3322" w:type="dxa"/>
            <w:vMerge w:val="restart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b/>
              </w:rPr>
              <w:t>SOCIJALNA MEDICINA</w:t>
            </w:r>
          </w:p>
        </w:tc>
        <w:tc>
          <w:tcPr>
            <w:tcW w:w="2531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14700">
              <w:rPr>
                <w:rFonts w:ascii="Arial" w:hAnsi="Arial" w:cs="Arial"/>
                <w:bCs/>
              </w:rPr>
              <w:t>(studijski programi do 2008. godine)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>ZDRAVSTVENA NEGA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20.06</w:t>
            </w:r>
            <w:r w:rsidRPr="00A14700">
              <w:rPr>
                <w:rFonts w:ascii="Arial" w:hAnsi="Arial" w:cs="Arial"/>
                <w:b/>
              </w:rPr>
              <w:t>.</w:t>
            </w:r>
            <w:r w:rsidRPr="00A14700">
              <w:rPr>
                <w:rFonts w:ascii="Arial" w:hAnsi="Arial" w:cs="Arial"/>
              </w:rPr>
              <w:t xml:space="preserve">                 utorak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  <w:tr w:rsidR="00F05E8A" w:rsidRPr="00A14700" w:rsidTr="00A14700">
        <w:trPr>
          <w:trHeight w:val="1123"/>
        </w:trPr>
        <w:tc>
          <w:tcPr>
            <w:tcW w:w="3322" w:type="dxa"/>
            <w:vMerge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bCs/>
              </w:rPr>
              <w:t>(studijski programi od 2009. godine i kasnije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Prijavljeni studenti od broja indeksa 11731 do 12721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Pr="00A14700" w:rsidRDefault="00F05E8A" w:rsidP="00CA4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26.06</w:t>
            </w:r>
            <w:r w:rsidRPr="00A1470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                ponedeljak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  <w:tr w:rsidR="00F05E8A" w:rsidRPr="00A14700" w:rsidTr="00A14700">
        <w:trPr>
          <w:trHeight w:val="1219"/>
        </w:trPr>
        <w:tc>
          <w:tcPr>
            <w:tcW w:w="3322" w:type="dxa"/>
            <w:vMerge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Merge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Prijavljeni studenti od broja indeksa 12731 do 12928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28.06</w:t>
            </w:r>
            <w:r w:rsidRPr="00A14700">
              <w:rPr>
                <w:rFonts w:ascii="Arial" w:hAnsi="Arial" w:cs="Arial"/>
                <w:b/>
              </w:rPr>
              <w:t>.</w:t>
            </w:r>
            <w:r w:rsidRPr="00A14700">
              <w:rPr>
                <w:rFonts w:ascii="Arial" w:hAnsi="Arial" w:cs="Arial"/>
              </w:rPr>
              <w:t xml:space="preserve">                 sreda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  <w:tr w:rsidR="00F05E8A" w:rsidRPr="00A14700" w:rsidTr="00320023">
        <w:trPr>
          <w:trHeight w:val="917"/>
        </w:trPr>
        <w:tc>
          <w:tcPr>
            <w:tcW w:w="3322" w:type="dxa"/>
            <w:vMerge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Merge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Prijavljeni studenti od broja indeksa 12932 do 13890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Pr="00A14700" w:rsidRDefault="00F05E8A" w:rsidP="002F4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30.06</w:t>
            </w:r>
            <w:r w:rsidRPr="00A14700">
              <w:rPr>
                <w:rFonts w:ascii="Arial" w:hAnsi="Arial" w:cs="Arial"/>
                <w:b/>
              </w:rPr>
              <w:t>.</w:t>
            </w:r>
            <w:r w:rsidRPr="00A14700">
              <w:rPr>
                <w:rFonts w:ascii="Arial" w:hAnsi="Arial" w:cs="Arial"/>
              </w:rPr>
              <w:t xml:space="preserve">                 petak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  <w:tr w:rsidR="00F05E8A" w:rsidRPr="00A14700" w:rsidTr="000C2B5E">
        <w:trPr>
          <w:trHeight w:val="1059"/>
        </w:trPr>
        <w:tc>
          <w:tcPr>
            <w:tcW w:w="3322" w:type="dxa"/>
            <w:vMerge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Align w:val="center"/>
          </w:tcPr>
          <w:p w:rsidR="00F05E8A" w:rsidRPr="00A14700" w:rsidRDefault="00F05E8A" w:rsidP="00BB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>MEDICINSKA REHABILITACIJA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23.06</w:t>
            </w:r>
            <w:r w:rsidRPr="00A14700">
              <w:rPr>
                <w:rFonts w:ascii="Arial" w:hAnsi="Arial" w:cs="Arial"/>
                <w:b/>
              </w:rPr>
              <w:t>.</w:t>
            </w:r>
            <w:r w:rsidRPr="00A14700">
              <w:rPr>
                <w:rFonts w:ascii="Arial" w:hAnsi="Arial" w:cs="Arial"/>
              </w:rPr>
              <w:t xml:space="preserve">                 petak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  <w:tr w:rsidR="00F05E8A" w:rsidRPr="00A14700" w:rsidTr="00A14700"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  <w:b/>
                <w:bCs/>
                <w:lang w:val="sl-SI"/>
              </w:rPr>
              <w:t>ORGANIZACIJA I MENADŽMENT U ZDRAVSTVU</w:t>
            </w: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2B5E">
              <w:rPr>
                <w:rFonts w:ascii="Arial" w:hAnsi="Arial" w:cs="Arial"/>
                <w:b/>
                <w:bCs/>
              </w:rPr>
              <w:t>MEDICINSKA REHABILITACIJA</w:t>
            </w: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2B5E">
              <w:rPr>
                <w:rFonts w:ascii="Arial" w:hAnsi="Arial" w:cs="Arial"/>
                <w:b/>
                <w:bCs/>
              </w:rPr>
              <w:t>I</w:t>
            </w: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  <w:b/>
                <w:bCs/>
              </w:rPr>
              <w:t>ZDRAVSTVENA NEGA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0C2B5E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  <w:b/>
              </w:rPr>
              <w:t>27.06.</w:t>
            </w:r>
            <w:r w:rsidRPr="000C2B5E">
              <w:rPr>
                <w:rFonts w:ascii="Arial" w:hAnsi="Arial" w:cs="Arial"/>
              </w:rPr>
              <w:t xml:space="preserve">                 utorak</w:t>
            </w:r>
          </w:p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E8A" w:rsidRPr="000C2B5E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B5E">
              <w:rPr>
                <w:rFonts w:ascii="Arial" w:hAnsi="Arial" w:cs="Arial"/>
                <w:b/>
              </w:rPr>
              <w:t>DA</w:t>
            </w:r>
            <w:r w:rsidRPr="000C2B5E">
              <w:rPr>
                <w:rFonts w:ascii="Arial" w:hAnsi="Arial" w:cs="Arial"/>
              </w:rPr>
              <w:t>*</w:t>
            </w:r>
          </w:p>
        </w:tc>
      </w:tr>
      <w:tr w:rsidR="00F05E8A" w:rsidRPr="00A14700" w:rsidTr="00246C06">
        <w:trPr>
          <w:cantSplit/>
          <w:trHeight w:val="837"/>
        </w:trPr>
        <w:tc>
          <w:tcPr>
            <w:tcW w:w="3322" w:type="dxa"/>
            <w:vMerge w:val="restart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ZDRAVSTVENO</w:t>
            </w:r>
          </w:p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4700">
              <w:rPr>
                <w:rFonts w:ascii="Arial" w:hAnsi="Arial" w:cs="Arial"/>
                <w:b/>
              </w:rPr>
              <w:t>VASPITANJE</w:t>
            </w:r>
          </w:p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vMerge w:val="restart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A147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05E8A" w:rsidRPr="00A14700" w:rsidRDefault="00F05E8A" w:rsidP="00A147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 xml:space="preserve">ZDRAVSTVENA NEGA </w:t>
            </w:r>
          </w:p>
          <w:p w:rsidR="00F05E8A" w:rsidRPr="00A14700" w:rsidRDefault="00F05E8A" w:rsidP="00A147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F05E8A" w:rsidRPr="009F23C9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Prijavljeni studenti strukovnih studija</w:t>
            </w:r>
            <w:r w:rsidRPr="009F23C9">
              <w:rPr>
                <w:rFonts w:ascii="Arial" w:hAnsi="Arial" w:cs="Arial"/>
                <w:lang w:val="pl-PL"/>
              </w:rPr>
              <w:t xml:space="preserve"> od broja indeksa 335 do 416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05E8A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19.06.</w:t>
            </w:r>
          </w:p>
          <w:p w:rsidR="00F05E8A" w:rsidRPr="00BE05CE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ponedeljak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725F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05E8A" w:rsidRPr="00A14700" w:rsidTr="00743992">
        <w:trPr>
          <w:cantSplit/>
        </w:trPr>
        <w:tc>
          <w:tcPr>
            <w:tcW w:w="3322" w:type="dxa"/>
            <w:vMerge/>
            <w:vAlign w:val="center"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vMerge/>
            <w:vAlign w:val="center"/>
          </w:tcPr>
          <w:p w:rsidR="00F05E8A" w:rsidRPr="00A14700" w:rsidRDefault="00F05E8A" w:rsidP="00A147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F05E8A" w:rsidRPr="0078078C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Prijavljeni studenti strukovnih  studija od broja indeksa </w:t>
            </w:r>
            <w:r>
              <w:rPr>
                <w:rFonts w:ascii="Arial" w:hAnsi="Arial" w:cs="Arial"/>
                <w:lang w:val="sr-Cyrl-CS"/>
              </w:rPr>
              <w:t>417</w:t>
            </w:r>
            <w:r w:rsidRPr="009F23C9">
              <w:rPr>
                <w:rFonts w:ascii="Arial" w:hAnsi="Arial" w:cs="Arial"/>
                <w:lang w:val="pl-PL"/>
              </w:rPr>
              <w:t xml:space="preserve"> do 4</w:t>
            </w:r>
            <w:r>
              <w:rPr>
                <w:rFonts w:ascii="Arial" w:hAnsi="Arial" w:cs="Arial"/>
                <w:lang w:val="sr-Cyrl-CS"/>
              </w:rPr>
              <w:t xml:space="preserve">32 </w:t>
            </w:r>
            <w:r>
              <w:rPr>
                <w:rFonts w:ascii="Arial" w:hAnsi="Arial" w:cs="Arial"/>
                <w:lang w:val="pl-PL"/>
              </w:rPr>
              <w:t>i</w:t>
            </w:r>
            <w:r w:rsidRPr="0078078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akademskih</w:t>
            </w:r>
          </w:p>
          <w:p w:rsidR="00F05E8A" w:rsidRPr="005046E3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pl-PL"/>
              </w:rPr>
              <w:t>od 930 do 10</w:t>
            </w:r>
            <w:r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4917BD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4917BD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05E8A" w:rsidRDefault="00F05E8A" w:rsidP="0049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21.06.</w:t>
            </w:r>
          </w:p>
          <w:p w:rsidR="00F05E8A" w:rsidRPr="00BE05CE" w:rsidRDefault="00F05E8A" w:rsidP="00491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sreda</w:t>
            </w:r>
          </w:p>
          <w:p w:rsidR="00F05E8A" w:rsidRPr="00A14700" w:rsidRDefault="00F05E8A" w:rsidP="0049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46E3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05E8A" w:rsidRPr="00A14700" w:rsidTr="00743992">
        <w:trPr>
          <w:cantSplit/>
        </w:trPr>
        <w:tc>
          <w:tcPr>
            <w:tcW w:w="3322" w:type="dxa"/>
            <w:vMerge/>
            <w:vAlign w:val="center"/>
          </w:tcPr>
          <w:p w:rsidR="00F05E8A" w:rsidRPr="00A14700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vMerge/>
            <w:vAlign w:val="center"/>
          </w:tcPr>
          <w:p w:rsidR="00F05E8A" w:rsidRPr="00A14700" w:rsidRDefault="00F05E8A" w:rsidP="00A147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F05E8A" w:rsidRPr="0078078C" w:rsidRDefault="00F05E8A" w:rsidP="002867EE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Prijavljeni studenti akademskih studija od broja indeksa</w:t>
            </w:r>
          </w:p>
          <w:p w:rsidR="00F05E8A" w:rsidRPr="00A14700" w:rsidRDefault="00F05E8A" w:rsidP="00286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10</w:t>
            </w:r>
            <w:r>
              <w:rPr>
                <w:rFonts w:ascii="Arial" w:hAnsi="Arial" w:cs="Arial"/>
                <w:lang w:val="sr-Cyrl-CS"/>
              </w:rPr>
              <w:t>12</w:t>
            </w:r>
            <w:r>
              <w:rPr>
                <w:rFonts w:ascii="Arial" w:hAnsi="Arial" w:cs="Arial"/>
                <w:lang w:val="pl-PL"/>
              </w:rPr>
              <w:t xml:space="preserve"> do 1049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C007C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C007C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05E8A" w:rsidRDefault="00F05E8A" w:rsidP="00246C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sr-Cyrl-CS"/>
              </w:rPr>
              <w:t>9</w:t>
            </w:r>
            <w:r>
              <w:rPr>
                <w:rFonts w:ascii="Arial" w:hAnsi="Arial" w:cs="Arial"/>
                <w:b/>
              </w:rPr>
              <w:t>.06.</w:t>
            </w:r>
          </w:p>
          <w:p w:rsidR="00F05E8A" w:rsidRPr="00FD2D9C" w:rsidRDefault="00F05E8A" w:rsidP="00246C0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četvrtak</w:t>
            </w:r>
          </w:p>
          <w:p w:rsidR="00F05E8A" w:rsidRPr="00A14700" w:rsidRDefault="00F05E8A" w:rsidP="00246C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2D9C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F05E8A" w:rsidRPr="00A14700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05E8A" w:rsidRPr="00A14700" w:rsidTr="00A14700">
        <w:trPr>
          <w:trHeight w:val="793"/>
        </w:trPr>
        <w:tc>
          <w:tcPr>
            <w:tcW w:w="3322" w:type="dxa"/>
            <w:vMerge w:val="restart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5EE4">
              <w:rPr>
                <w:rFonts w:ascii="Arial" w:hAnsi="Arial" w:cs="Arial"/>
                <w:b/>
              </w:rPr>
              <w:t>ZDRAVSTVENA STATISTIKA</w:t>
            </w:r>
          </w:p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5EE4">
              <w:rPr>
                <w:rFonts w:ascii="Arial" w:hAnsi="Arial" w:cs="Arial"/>
                <w:b/>
              </w:rPr>
              <w:t>i</w:t>
            </w:r>
          </w:p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  <w:b/>
              </w:rPr>
              <w:t>ZDRAVSTVENA/MEDICINSKA STATISTIKA I INFORMATIKA**</w:t>
            </w:r>
          </w:p>
          <w:p w:rsidR="00F05E8A" w:rsidRPr="00425EE4" w:rsidRDefault="00F05E8A" w:rsidP="00A14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</w:tcBorders>
          </w:tcPr>
          <w:p w:rsidR="00F05E8A" w:rsidRPr="00425EE4" w:rsidRDefault="00F05E8A" w:rsidP="00A14700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EE4">
              <w:rPr>
                <w:rFonts w:ascii="Arial" w:hAnsi="Arial" w:cs="Arial"/>
                <w:b/>
                <w:sz w:val="20"/>
                <w:szCs w:val="20"/>
              </w:rPr>
              <w:t xml:space="preserve">STOMATOLOGIJA, </w:t>
            </w:r>
          </w:p>
          <w:p w:rsidR="00F05E8A" w:rsidRPr="00425EE4" w:rsidRDefault="00F05E8A" w:rsidP="00A14700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ZDRAV. NEGA, </w:t>
            </w:r>
          </w:p>
          <w:p w:rsidR="00F05E8A" w:rsidRPr="00425EE4" w:rsidRDefault="00F05E8A" w:rsidP="00A14700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MED. REHABILITACIJA, </w:t>
            </w:r>
          </w:p>
          <w:p w:rsidR="00F05E8A" w:rsidRPr="00425EE4" w:rsidRDefault="00F05E8A" w:rsidP="00A14700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  <w:b/>
                <w:bCs/>
                <w:sz w:val="20"/>
                <w:szCs w:val="20"/>
              </w:rPr>
              <w:t>SPEC. REHABIL. I EDUKACIJA</w:t>
            </w:r>
            <w:r w:rsidRPr="00425EE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25EE4">
              <w:rPr>
                <w:rFonts w:ascii="Arial" w:hAnsi="Arial" w:cs="Arial"/>
                <w:b/>
                <w:bCs/>
                <w:sz w:val="20"/>
                <w:szCs w:val="20"/>
              </w:rPr>
              <w:t>LOGOPEDI</w:t>
            </w: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425EE4">
              <w:rPr>
                <w:rFonts w:ascii="Arial" w:hAnsi="Arial" w:cs="Arial"/>
                <w:bCs/>
              </w:rPr>
              <w:t>Amfitetar 1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25EE4">
              <w:rPr>
                <w:rFonts w:ascii="Arial" w:hAnsi="Arial" w:cs="Arial"/>
                <w:b/>
                <w:lang w:val="sr-Cyrl-CS"/>
              </w:rPr>
              <w:t>21</w:t>
            </w:r>
            <w:r w:rsidRPr="00425EE4">
              <w:rPr>
                <w:rFonts w:ascii="Arial" w:hAnsi="Arial" w:cs="Arial"/>
                <w:b/>
              </w:rPr>
              <w:t>.0</w:t>
            </w:r>
            <w:r w:rsidRPr="00425EE4">
              <w:rPr>
                <w:rFonts w:ascii="Arial" w:hAnsi="Arial" w:cs="Arial"/>
                <w:b/>
                <w:lang w:val="sr-Cyrl-CS"/>
              </w:rPr>
              <w:t>6</w:t>
            </w:r>
            <w:r w:rsidRPr="00425EE4">
              <w:rPr>
                <w:rFonts w:ascii="Arial" w:hAnsi="Arial" w:cs="Arial"/>
                <w:b/>
              </w:rPr>
              <w:t>.</w:t>
            </w:r>
            <w:r w:rsidRPr="00425EE4">
              <w:rPr>
                <w:rFonts w:ascii="Arial" w:hAnsi="Arial" w:cs="Arial"/>
              </w:rPr>
              <w:t xml:space="preserve">                 </w:t>
            </w:r>
            <w:r w:rsidRPr="00425EE4">
              <w:rPr>
                <w:rFonts w:ascii="Arial" w:hAnsi="Arial" w:cs="Arial"/>
                <w:lang w:val="en-US"/>
              </w:rPr>
              <w:t>sreda</w:t>
            </w:r>
          </w:p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1</w:t>
            </w:r>
            <w:r w:rsidRPr="00425EE4">
              <w:rPr>
                <w:rFonts w:ascii="Arial" w:hAnsi="Arial" w:cs="Arial"/>
                <w:lang w:val="sr-Cyrl-CS"/>
              </w:rPr>
              <w:t>4</w:t>
            </w:r>
            <w:r w:rsidRPr="00425EE4">
              <w:rPr>
                <w:rFonts w:ascii="Arial" w:hAnsi="Arial" w:cs="Arial"/>
              </w:rPr>
              <w:t>.00h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NE</w:t>
            </w:r>
          </w:p>
        </w:tc>
      </w:tr>
      <w:tr w:rsidR="00F05E8A" w:rsidRPr="00A14700" w:rsidTr="00425EE4">
        <w:trPr>
          <w:trHeight w:val="793"/>
        </w:trPr>
        <w:tc>
          <w:tcPr>
            <w:tcW w:w="3322" w:type="dxa"/>
            <w:vMerge/>
            <w:vAlign w:val="center"/>
          </w:tcPr>
          <w:p w:rsidR="00F05E8A" w:rsidRPr="00425EE4" w:rsidRDefault="00F05E8A" w:rsidP="00A147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425EE4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E4">
              <w:rPr>
                <w:rFonts w:ascii="Arial" w:hAnsi="Arial" w:cs="Arial"/>
                <w:b/>
                <w:bCs/>
                <w:sz w:val="20"/>
                <w:szCs w:val="20"/>
              </w:rPr>
              <w:t>MEDICINA</w:t>
            </w:r>
          </w:p>
          <w:p w:rsidR="00F05E8A" w:rsidRPr="00425EE4" w:rsidRDefault="00F05E8A" w:rsidP="00425EE4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554E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554E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425EE4">
              <w:rPr>
                <w:rFonts w:ascii="Arial" w:hAnsi="Arial" w:cs="Arial"/>
                <w:bCs/>
              </w:rPr>
              <w:t>Amfitetar 2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554E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25EE4">
              <w:rPr>
                <w:rFonts w:ascii="Arial" w:hAnsi="Arial" w:cs="Arial"/>
                <w:b/>
                <w:lang w:val="sr-Cyrl-CS"/>
              </w:rPr>
              <w:t>21</w:t>
            </w:r>
            <w:r w:rsidRPr="00425EE4">
              <w:rPr>
                <w:rFonts w:ascii="Arial" w:hAnsi="Arial" w:cs="Arial"/>
                <w:b/>
              </w:rPr>
              <w:t>.0</w:t>
            </w:r>
            <w:r w:rsidRPr="00425EE4">
              <w:rPr>
                <w:rFonts w:ascii="Arial" w:hAnsi="Arial" w:cs="Arial"/>
                <w:b/>
                <w:lang w:val="sr-Cyrl-CS"/>
              </w:rPr>
              <w:t>6</w:t>
            </w:r>
            <w:r w:rsidRPr="00425EE4">
              <w:rPr>
                <w:rFonts w:ascii="Arial" w:hAnsi="Arial" w:cs="Arial"/>
                <w:b/>
              </w:rPr>
              <w:t>.</w:t>
            </w:r>
            <w:r w:rsidRPr="00425EE4">
              <w:rPr>
                <w:rFonts w:ascii="Arial" w:hAnsi="Arial" w:cs="Arial"/>
              </w:rPr>
              <w:t xml:space="preserve">                 </w:t>
            </w:r>
            <w:r w:rsidRPr="00425EE4">
              <w:rPr>
                <w:rFonts w:ascii="Arial" w:hAnsi="Arial" w:cs="Arial"/>
                <w:lang w:val="en-US"/>
              </w:rPr>
              <w:t>sreda</w:t>
            </w:r>
          </w:p>
          <w:p w:rsidR="00F05E8A" w:rsidRPr="00425EE4" w:rsidRDefault="00F05E8A" w:rsidP="00554E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1</w:t>
            </w:r>
            <w:r w:rsidRPr="00425EE4">
              <w:rPr>
                <w:rFonts w:ascii="Arial" w:hAnsi="Arial" w:cs="Arial"/>
                <w:lang w:val="sr-Cyrl-CS"/>
              </w:rPr>
              <w:t>4</w:t>
            </w:r>
            <w:r w:rsidRPr="00425EE4">
              <w:rPr>
                <w:rFonts w:ascii="Arial" w:hAnsi="Arial" w:cs="Arial"/>
              </w:rPr>
              <w:t>.00h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F05E8A" w:rsidRPr="00425EE4" w:rsidRDefault="00F05E8A" w:rsidP="00554E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5EE4">
              <w:rPr>
                <w:rFonts w:ascii="Arial" w:hAnsi="Arial" w:cs="Arial"/>
              </w:rPr>
              <w:t>NE</w:t>
            </w:r>
          </w:p>
        </w:tc>
      </w:tr>
      <w:tr w:rsidR="00F05E8A" w:rsidRPr="00A14700" w:rsidTr="00A14700">
        <w:trPr>
          <w:trHeight w:val="668"/>
        </w:trPr>
        <w:tc>
          <w:tcPr>
            <w:tcW w:w="3322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rPr>
                <w:rFonts w:ascii="Arial" w:hAnsi="Arial" w:cs="Arial"/>
                <w:b/>
                <w:caps/>
                <w:color w:val="FF0000"/>
              </w:rPr>
            </w:pPr>
            <w:r w:rsidRPr="00425EE4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>Medical statistics &amp;inf.</w:t>
            </w:r>
          </w:p>
        </w:tc>
        <w:tc>
          <w:tcPr>
            <w:tcW w:w="2531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425EE4">
              <w:rPr>
                <w:rFonts w:ascii="Arial" w:hAnsi="Arial" w:cs="Arial"/>
                <w:b/>
                <w:bCs/>
                <w:caps/>
                <w:color w:val="FF0000"/>
                <w:lang w:val="sr-Latn-CS"/>
              </w:rPr>
              <w:t xml:space="preserve">Stomatology </w:t>
            </w:r>
            <w:r w:rsidRPr="00425EE4">
              <w:rPr>
                <w:rFonts w:ascii="Arial" w:hAnsi="Arial" w:cs="Arial"/>
                <w:b/>
                <w:bCs/>
                <w:caps/>
                <w:color w:val="FF0000"/>
              </w:rPr>
              <w:t>+</w:t>
            </w:r>
            <w:r w:rsidRPr="00425EE4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 xml:space="preserve"> Medicine</w:t>
            </w:r>
          </w:p>
        </w:tc>
        <w:tc>
          <w:tcPr>
            <w:tcW w:w="2534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  <w:lang w:val="sr-Latn-CS"/>
              </w:rPr>
              <w:t xml:space="preserve">Medicinski fakultet </w:t>
            </w:r>
            <w:r w:rsidRPr="00425EE4">
              <w:rPr>
                <w:rFonts w:ascii="Arial" w:hAnsi="Arial" w:cs="Arial"/>
                <w:bCs/>
                <w:color w:val="FF0000"/>
              </w:rPr>
              <w:t>Amfitetar 2</w:t>
            </w:r>
          </w:p>
        </w:tc>
        <w:tc>
          <w:tcPr>
            <w:tcW w:w="1863" w:type="dxa"/>
            <w:vAlign w:val="center"/>
          </w:tcPr>
          <w:p w:rsidR="00F05E8A" w:rsidRPr="00425EE4" w:rsidRDefault="00F05E8A" w:rsidP="0024277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25EE4">
              <w:rPr>
                <w:rFonts w:ascii="Arial" w:hAnsi="Arial" w:cs="Arial"/>
                <w:b/>
                <w:lang w:val="sr-Cyrl-CS"/>
              </w:rPr>
              <w:t>21</w:t>
            </w:r>
            <w:r w:rsidRPr="00425EE4">
              <w:rPr>
                <w:rFonts w:ascii="Arial" w:hAnsi="Arial" w:cs="Arial"/>
                <w:b/>
              </w:rPr>
              <w:t>.0</w:t>
            </w:r>
            <w:r w:rsidRPr="00425EE4">
              <w:rPr>
                <w:rFonts w:ascii="Arial" w:hAnsi="Arial" w:cs="Arial"/>
                <w:b/>
                <w:lang w:val="sr-Cyrl-CS"/>
              </w:rPr>
              <w:t>6</w:t>
            </w:r>
            <w:r w:rsidRPr="00425EE4">
              <w:rPr>
                <w:rFonts w:ascii="Arial" w:hAnsi="Arial" w:cs="Arial"/>
                <w:b/>
              </w:rPr>
              <w:t>.</w:t>
            </w:r>
            <w:r w:rsidRPr="00425EE4">
              <w:rPr>
                <w:rFonts w:ascii="Arial" w:hAnsi="Arial" w:cs="Arial"/>
              </w:rPr>
              <w:t xml:space="preserve">                 </w:t>
            </w:r>
            <w:r w:rsidRPr="00425EE4">
              <w:rPr>
                <w:rFonts w:ascii="Arial" w:hAnsi="Arial" w:cs="Arial"/>
                <w:lang w:val="en-US"/>
              </w:rPr>
              <w:t>sreda</w:t>
            </w:r>
          </w:p>
          <w:p w:rsidR="00F05E8A" w:rsidRPr="00425EE4" w:rsidRDefault="00F05E8A" w:rsidP="00242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</w:rPr>
              <w:t>1</w:t>
            </w:r>
            <w:r w:rsidRPr="00425EE4">
              <w:rPr>
                <w:rFonts w:ascii="Arial" w:hAnsi="Arial" w:cs="Arial"/>
                <w:lang w:val="en-US"/>
              </w:rPr>
              <w:t>5</w:t>
            </w:r>
            <w:r w:rsidRPr="00425EE4">
              <w:rPr>
                <w:rFonts w:ascii="Arial" w:hAnsi="Arial" w:cs="Arial"/>
              </w:rPr>
              <w:t>.30h</w:t>
            </w:r>
          </w:p>
        </w:tc>
        <w:tc>
          <w:tcPr>
            <w:tcW w:w="1913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</w:rPr>
              <w:t>NE</w:t>
            </w:r>
          </w:p>
        </w:tc>
      </w:tr>
      <w:tr w:rsidR="00F05E8A" w:rsidRPr="00A14700" w:rsidTr="00A14700">
        <w:trPr>
          <w:trHeight w:val="668"/>
        </w:trPr>
        <w:tc>
          <w:tcPr>
            <w:tcW w:w="3322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rPr>
                <w:rFonts w:ascii="Arial" w:hAnsi="Arial" w:cs="Arial"/>
                <w:b/>
                <w:caps/>
                <w:color w:val="FF0000"/>
              </w:rPr>
            </w:pPr>
            <w:r w:rsidRPr="00425EE4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 xml:space="preserve">Social Medicinе </w:t>
            </w:r>
          </w:p>
        </w:tc>
        <w:tc>
          <w:tcPr>
            <w:tcW w:w="2531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425EE4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>medicine</w:t>
            </w:r>
          </w:p>
        </w:tc>
        <w:tc>
          <w:tcPr>
            <w:tcW w:w="2534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  <w:lang w:val="sr-Latn-CS"/>
              </w:rPr>
              <w:t xml:space="preserve">Medicinski fakultet </w:t>
            </w:r>
            <w:r w:rsidRPr="00425EE4">
              <w:rPr>
                <w:rFonts w:ascii="Arial" w:hAnsi="Arial" w:cs="Arial"/>
                <w:bCs/>
                <w:color w:val="FF0000"/>
              </w:rPr>
              <w:t>Amfitetar 2</w:t>
            </w:r>
          </w:p>
        </w:tc>
        <w:tc>
          <w:tcPr>
            <w:tcW w:w="1863" w:type="dxa"/>
            <w:vAlign w:val="center"/>
          </w:tcPr>
          <w:p w:rsidR="00F05E8A" w:rsidRPr="00425EE4" w:rsidRDefault="00F05E8A" w:rsidP="0024277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25EE4">
              <w:rPr>
                <w:rFonts w:ascii="Arial" w:hAnsi="Arial" w:cs="Arial"/>
                <w:b/>
                <w:lang w:val="sr-Cyrl-CS"/>
              </w:rPr>
              <w:t>21</w:t>
            </w:r>
            <w:r w:rsidRPr="00425EE4">
              <w:rPr>
                <w:rFonts w:ascii="Arial" w:hAnsi="Arial" w:cs="Arial"/>
                <w:b/>
              </w:rPr>
              <w:t>.0</w:t>
            </w:r>
            <w:r w:rsidRPr="00425EE4">
              <w:rPr>
                <w:rFonts w:ascii="Arial" w:hAnsi="Arial" w:cs="Arial"/>
                <w:b/>
                <w:lang w:val="sr-Cyrl-CS"/>
              </w:rPr>
              <w:t>6</w:t>
            </w:r>
            <w:r w:rsidRPr="00425EE4">
              <w:rPr>
                <w:rFonts w:ascii="Arial" w:hAnsi="Arial" w:cs="Arial"/>
                <w:b/>
              </w:rPr>
              <w:t>.</w:t>
            </w:r>
            <w:r w:rsidRPr="00425EE4">
              <w:rPr>
                <w:rFonts w:ascii="Arial" w:hAnsi="Arial" w:cs="Arial"/>
              </w:rPr>
              <w:t xml:space="preserve">                 </w:t>
            </w:r>
            <w:r w:rsidRPr="00425EE4">
              <w:rPr>
                <w:rFonts w:ascii="Arial" w:hAnsi="Arial" w:cs="Arial"/>
                <w:lang w:val="en-US"/>
              </w:rPr>
              <w:t>sreda</w:t>
            </w:r>
          </w:p>
          <w:p w:rsidR="00F05E8A" w:rsidRPr="00425EE4" w:rsidRDefault="00F05E8A" w:rsidP="00242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</w:rPr>
              <w:t>1</w:t>
            </w:r>
            <w:r w:rsidRPr="00425EE4">
              <w:rPr>
                <w:rFonts w:ascii="Arial" w:hAnsi="Arial" w:cs="Arial"/>
                <w:lang w:val="en-US"/>
              </w:rPr>
              <w:t>5</w:t>
            </w:r>
            <w:r w:rsidRPr="00425EE4">
              <w:rPr>
                <w:rFonts w:ascii="Arial" w:hAnsi="Arial" w:cs="Arial"/>
              </w:rPr>
              <w:t>.30h</w:t>
            </w:r>
          </w:p>
        </w:tc>
        <w:tc>
          <w:tcPr>
            <w:tcW w:w="1913" w:type="dxa"/>
            <w:vAlign w:val="center"/>
          </w:tcPr>
          <w:p w:rsidR="00F05E8A" w:rsidRPr="00425EE4" w:rsidRDefault="00F05E8A" w:rsidP="00A147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25EE4">
              <w:rPr>
                <w:rFonts w:ascii="Arial" w:hAnsi="Arial" w:cs="Arial"/>
                <w:color w:val="FF0000"/>
              </w:rPr>
              <w:t>NE</w:t>
            </w:r>
          </w:p>
        </w:tc>
      </w:tr>
      <w:tr w:rsidR="00F05E8A" w:rsidRPr="00A14700" w:rsidTr="00A14700">
        <w:trPr>
          <w:trHeight w:val="668"/>
        </w:trPr>
        <w:tc>
          <w:tcPr>
            <w:tcW w:w="3322" w:type="dxa"/>
            <w:vAlign w:val="center"/>
          </w:tcPr>
          <w:p w:rsidR="00F05E8A" w:rsidRPr="00BE3F27" w:rsidRDefault="00F05E8A" w:rsidP="00A1470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aps/>
              </w:rPr>
            </w:pPr>
            <w:r w:rsidRPr="00BE3F27">
              <w:rPr>
                <w:rFonts w:ascii="Arial" w:hAnsi="Arial" w:cs="Arial"/>
                <w:b/>
                <w:bCs/>
                <w:iCs/>
                <w:caps/>
              </w:rPr>
              <w:t>PROMOCIJA ZDRAVLJA</w:t>
            </w:r>
          </w:p>
          <w:p w:rsidR="00F05E8A" w:rsidRPr="00BE3F27" w:rsidRDefault="00F05E8A" w:rsidP="00A1470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aps/>
              </w:rPr>
            </w:pPr>
            <w:r w:rsidRPr="00BE3F27">
              <w:rPr>
                <w:rFonts w:ascii="Arial" w:hAnsi="Arial" w:cs="Arial"/>
                <w:b/>
                <w:bCs/>
                <w:iCs/>
              </w:rPr>
              <w:t>izborni predmet</w:t>
            </w:r>
          </w:p>
        </w:tc>
        <w:tc>
          <w:tcPr>
            <w:tcW w:w="2531" w:type="dxa"/>
            <w:vAlign w:val="center"/>
          </w:tcPr>
          <w:p w:rsidR="00F05E8A" w:rsidRPr="001732F7" w:rsidRDefault="00F05E8A" w:rsidP="001732F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700">
              <w:rPr>
                <w:rFonts w:ascii="Arial" w:hAnsi="Arial" w:cs="Arial"/>
                <w:b/>
                <w:bCs/>
              </w:rPr>
              <w:t xml:space="preserve">ZDRAVSTVENA NEGA </w:t>
            </w:r>
          </w:p>
        </w:tc>
        <w:tc>
          <w:tcPr>
            <w:tcW w:w="2534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A14700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27.06</w:t>
            </w:r>
            <w:r w:rsidRPr="00A14700">
              <w:rPr>
                <w:rFonts w:ascii="Arial" w:hAnsi="Arial" w:cs="Arial"/>
                <w:b/>
              </w:rPr>
              <w:t>.</w:t>
            </w:r>
            <w:r w:rsidRPr="00A14700">
              <w:rPr>
                <w:rFonts w:ascii="Arial" w:hAnsi="Arial" w:cs="Arial"/>
              </w:rPr>
              <w:t xml:space="preserve">                 utorak</w:t>
            </w:r>
          </w:p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F05E8A" w:rsidRPr="00A14700" w:rsidRDefault="00F05E8A" w:rsidP="00C6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00">
              <w:rPr>
                <w:rFonts w:ascii="Arial" w:hAnsi="Arial" w:cs="Arial"/>
              </w:rPr>
              <w:t>NE</w:t>
            </w:r>
          </w:p>
        </w:tc>
      </w:tr>
    </w:tbl>
    <w:p w:rsidR="00F05E8A" w:rsidRPr="00FE36F9" w:rsidRDefault="00F05E8A" w:rsidP="0085626F">
      <w:pPr>
        <w:rPr>
          <w:rFonts w:ascii="Arial" w:hAnsi="Arial" w:cs="Arial"/>
          <w:lang w:val="sl-SI"/>
        </w:rPr>
      </w:pPr>
      <w:r w:rsidRPr="00FE36F9">
        <w:rPr>
          <w:rFonts w:ascii="Arial" w:hAnsi="Arial" w:cs="Arial"/>
        </w:rPr>
        <w:t xml:space="preserve">*Napomena: </w:t>
      </w:r>
      <w:r w:rsidRPr="00FE36F9">
        <w:rPr>
          <w:rFonts w:ascii="Arial" w:hAnsi="Arial" w:cs="Arial"/>
          <w:lang w:val="sl-SI"/>
        </w:rPr>
        <w:t xml:space="preserve">Student je </w:t>
      </w:r>
      <w:r w:rsidRPr="00FE36F9">
        <w:rPr>
          <w:rFonts w:ascii="Arial" w:hAnsi="Arial" w:cs="Arial"/>
          <w:bCs/>
          <w:lang w:val="sl-SI"/>
        </w:rPr>
        <w:t>obavezan</w:t>
      </w:r>
      <w:r w:rsidRPr="00FE36F9">
        <w:rPr>
          <w:rFonts w:ascii="Arial" w:hAnsi="Arial" w:cs="Arial"/>
          <w:lang w:val="sl-SI"/>
        </w:rPr>
        <w:t xml:space="preserve"> da potvrdi izlazak na ispit najkasnije 24 časa pre početka ispita dolaskom lično na Institut ili pozivom na broj telefona 021/4897</w:t>
      </w:r>
      <w:r>
        <w:rPr>
          <w:rFonts w:ascii="Arial" w:hAnsi="Arial" w:cs="Arial"/>
          <w:lang w:val="sl-SI"/>
        </w:rPr>
        <w:t xml:space="preserve">- </w:t>
      </w:r>
      <w:r w:rsidRPr="00FE36F9">
        <w:rPr>
          <w:rFonts w:ascii="Arial" w:hAnsi="Arial" w:cs="Arial"/>
          <w:lang w:val="sl-SI"/>
        </w:rPr>
        <w:t>887</w:t>
      </w:r>
    </w:p>
    <w:p w:rsidR="00F05E8A" w:rsidRDefault="00F05E8A" w:rsidP="0085626F">
      <w:pPr>
        <w:rPr>
          <w:rFonts w:ascii="Arial" w:hAnsi="Arial" w:cs="Arial"/>
          <w:bCs/>
          <w:lang w:val="sl-SI"/>
        </w:rPr>
      </w:pPr>
      <w:r w:rsidRPr="00FE36F9">
        <w:rPr>
          <w:rFonts w:ascii="Arial" w:hAnsi="Arial" w:cs="Arial"/>
          <w:lang w:val="sl-SI"/>
        </w:rPr>
        <w:t xml:space="preserve">**Napomena: </w:t>
      </w:r>
      <w:r w:rsidRPr="00FE36F9">
        <w:rPr>
          <w:rFonts w:ascii="Arial" w:hAnsi="Arial" w:cs="Arial"/>
          <w:bCs/>
          <w:lang w:val="sl-SI"/>
        </w:rPr>
        <w:t>Uslov za izlazak na ispit je položen deo iz informatike</w:t>
      </w:r>
    </w:p>
    <w:p w:rsidR="00F05E8A" w:rsidRDefault="00F05E8A" w:rsidP="0085626F">
      <w:pPr>
        <w:rPr>
          <w:rFonts w:ascii="Arial" w:hAnsi="Arial" w:cs="Arial"/>
          <w:bCs/>
          <w:lang w:val="sl-SI"/>
        </w:rPr>
      </w:pPr>
    </w:p>
    <w:p w:rsidR="00F05E8A" w:rsidRPr="00FE36F9" w:rsidRDefault="00F05E8A" w:rsidP="0085626F">
      <w:pPr>
        <w:rPr>
          <w:rFonts w:ascii="Arial" w:hAnsi="Arial" w:cs="Arial"/>
          <w:bCs/>
          <w:lang w:val="sl-SI"/>
        </w:rPr>
      </w:pPr>
    </w:p>
    <w:p w:rsidR="00F05E8A" w:rsidRPr="00FE36F9" w:rsidRDefault="00F05E8A" w:rsidP="009741CA">
      <w:pPr>
        <w:spacing w:after="0"/>
        <w:rPr>
          <w:rFonts w:ascii="Arial" w:hAnsi="Arial" w:cs="Arial"/>
          <w:bCs/>
          <w:lang w:val="sl-SI"/>
        </w:rPr>
      </w:pPr>
      <w:r w:rsidRPr="00FE36F9">
        <w:rPr>
          <w:rFonts w:ascii="Arial" w:hAnsi="Arial" w:cs="Arial"/>
          <w:bCs/>
          <w:lang w:val="sl-SI"/>
        </w:rPr>
        <w:t>Šef Katedre</w:t>
      </w:r>
    </w:p>
    <w:p w:rsidR="00F05E8A" w:rsidRPr="00FE36F9" w:rsidRDefault="00F05E8A" w:rsidP="009741CA">
      <w:pPr>
        <w:spacing w:after="0"/>
        <w:rPr>
          <w:rFonts w:ascii="Arial" w:hAnsi="Arial" w:cs="Arial"/>
        </w:rPr>
      </w:pPr>
      <w:r w:rsidRPr="00FE36F9">
        <w:rPr>
          <w:rFonts w:ascii="Arial" w:hAnsi="Arial" w:cs="Arial"/>
          <w:bCs/>
          <w:lang w:val="sl-SI"/>
        </w:rPr>
        <w:t>Prof.</w:t>
      </w:r>
      <w:r>
        <w:rPr>
          <w:rFonts w:ascii="Arial" w:hAnsi="Arial" w:cs="Arial"/>
          <w:bCs/>
          <w:lang w:val="sl-SI"/>
        </w:rPr>
        <w:t xml:space="preserve"> </w:t>
      </w:r>
      <w:r w:rsidRPr="00FE36F9">
        <w:rPr>
          <w:rFonts w:ascii="Arial" w:hAnsi="Arial" w:cs="Arial"/>
          <w:bCs/>
          <w:lang w:val="sl-SI"/>
        </w:rPr>
        <w:t>dr Svetlana Kvrgić s.r.</w:t>
      </w:r>
    </w:p>
    <w:sectPr w:rsidR="00F05E8A" w:rsidRPr="00FE36F9" w:rsidSect="0085626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8A" w:rsidRDefault="00F05E8A" w:rsidP="00261DF5">
      <w:pPr>
        <w:spacing w:after="0" w:line="240" w:lineRule="auto"/>
      </w:pPr>
      <w:r>
        <w:separator/>
      </w:r>
    </w:p>
  </w:endnote>
  <w:endnote w:type="continuationSeparator" w:id="0">
    <w:p w:rsidR="00F05E8A" w:rsidRDefault="00F05E8A" w:rsidP="0026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8A" w:rsidRPr="00B97232" w:rsidRDefault="00F05E8A" w:rsidP="005978AF">
    <w:pPr>
      <w:pStyle w:val="Footer"/>
      <w:jc w:val="center"/>
      <w:rPr>
        <w:rFonts w:ascii="Arial" w:hAnsi="Arial" w:cs="Arial"/>
        <w:sz w:val="20"/>
        <w:szCs w:val="20"/>
      </w:rPr>
    </w:pPr>
    <w:r w:rsidRPr="00B97232">
      <w:rPr>
        <w:rFonts w:ascii="Arial" w:hAnsi="Arial" w:cs="Arial"/>
        <w:sz w:val="20"/>
        <w:szCs w:val="20"/>
      </w:rPr>
      <w:fldChar w:fldCharType="begin"/>
    </w:r>
    <w:r w:rsidRPr="00B97232">
      <w:rPr>
        <w:rFonts w:ascii="Arial" w:hAnsi="Arial" w:cs="Arial"/>
        <w:sz w:val="20"/>
        <w:szCs w:val="20"/>
      </w:rPr>
      <w:instrText xml:space="preserve"> PAGE </w:instrText>
    </w:r>
    <w:r w:rsidRPr="00B9723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B97232">
      <w:rPr>
        <w:rFonts w:ascii="Arial" w:hAnsi="Arial" w:cs="Arial"/>
        <w:sz w:val="20"/>
        <w:szCs w:val="20"/>
      </w:rPr>
      <w:fldChar w:fldCharType="end"/>
    </w:r>
    <w:r w:rsidRPr="00B97232">
      <w:rPr>
        <w:rFonts w:ascii="Arial" w:hAnsi="Arial" w:cs="Arial"/>
        <w:sz w:val="20"/>
        <w:szCs w:val="20"/>
      </w:rPr>
      <w:t>/</w:t>
    </w:r>
    <w:r w:rsidRPr="00B97232">
      <w:rPr>
        <w:rFonts w:ascii="Arial" w:hAnsi="Arial" w:cs="Arial"/>
        <w:sz w:val="20"/>
        <w:szCs w:val="20"/>
      </w:rPr>
      <w:fldChar w:fldCharType="begin"/>
    </w:r>
    <w:r w:rsidRPr="00B97232">
      <w:rPr>
        <w:rFonts w:ascii="Arial" w:hAnsi="Arial" w:cs="Arial"/>
        <w:sz w:val="20"/>
        <w:szCs w:val="20"/>
      </w:rPr>
      <w:instrText xml:space="preserve"> NUMPAGES  </w:instrText>
    </w:r>
    <w:r w:rsidRPr="00B9723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B97232">
      <w:rPr>
        <w:rFonts w:ascii="Arial" w:hAnsi="Arial" w:cs="Arial"/>
        <w:sz w:val="20"/>
        <w:szCs w:val="20"/>
      </w:rPr>
      <w:fldChar w:fldCharType="end"/>
    </w:r>
  </w:p>
  <w:p w:rsidR="00F05E8A" w:rsidRDefault="00F05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8A" w:rsidRDefault="00F05E8A" w:rsidP="00261DF5">
      <w:pPr>
        <w:spacing w:after="0" w:line="240" w:lineRule="auto"/>
      </w:pPr>
      <w:r>
        <w:separator/>
      </w:r>
    </w:p>
  </w:footnote>
  <w:footnote w:type="continuationSeparator" w:id="0">
    <w:p w:rsidR="00F05E8A" w:rsidRDefault="00F05E8A" w:rsidP="0026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8A" w:rsidRDefault="00F05E8A" w:rsidP="00527EFD">
    <w:pPr>
      <w:spacing w:after="120" w:line="240" w:lineRule="auto"/>
      <w:rPr>
        <w:rFonts w:ascii="Arial" w:hAnsi="Arial" w:cs="Arial"/>
        <w:b/>
        <w:bCs/>
        <w:lang w:val="sl-SI"/>
      </w:rPr>
    </w:pPr>
    <w:r w:rsidRPr="006E7363">
      <w:rPr>
        <w:rFonts w:ascii="Arial" w:hAnsi="Arial" w:cs="Arial"/>
        <w:b/>
        <w:bCs/>
        <w:lang w:val="sl-SI"/>
      </w:rPr>
      <w:t>KATEDRA ZA SOCIJALNU MEDICINU I ZDRAVSTVENU STATISTIKU SA INFORMATIKOM</w:t>
    </w:r>
  </w:p>
  <w:p w:rsidR="00F05E8A" w:rsidRDefault="00F05E8A" w:rsidP="00527EFD">
    <w:pPr>
      <w:spacing w:after="120" w:line="240" w:lineRule="auto"/>
    </w:pPr>
    <w:r>
      <w:rPr>
        <w:rFonts w:ascii="Arial" w:hAnsi="Arial" w:cs="Arial"/>
        <w:b/>
      </w:rPr>
      <w:t>JUNSKI ISPITNI ROK 2017</w:t>
    </w:r>
    <w:r w:rsidRPr="006E7363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>g</w:t>
    </w:r>
    <w:r w:rsidRPr="006E7363">
      <w:rPr>
        <w:rFonts w:ascii="Arial" w:hAnsi="Arial" w:cs="Arial"/>
        <w:b/>
      </w:rPr>
      <w:t>odine</w:t>
    </w:r>
  </w:p>
  <w:p w:rsidR="00F05E8A" w:rsidRDefault="00F05E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4BE"/>
    <w:multiLevelType w:val="hybridMultilevel"/>
    <w:tmpl w:val="AA60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D92"/>
    <w:multiLevelType w:val="hybridMultilevel"/>
    <w:tmpl w:val="96A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6F"/>
    <w:rsid w:val="00012EC0"/>
    <w:rsid w:val="00050CC8"/>
    <w:rsid w:val="0006351A"/>
    <w:rsid w:val="00075171"/>
    <w:rsid w:val="00095C40"/>
    <w:rsid w:val="000A33EB"/>
    <w:rsid w:val="000B4ABB"/>
    <w:rsid w:val="000C142F"/>
    <w:rsid w:val="000C2B5E"/>
    <w:rsid w:val="000F734D"/>
    <w:rsid w:val="0012564F"/>
    <w:rsid w:val="001462F8"/>
    <w:rsid w:val="00165CBC"/>
    <w:rsid w:val="001732F7"/>
    <w:rsid w:val="00192CE6"/>
    <w:rsid w:val="001A594B"/>
    <w:rsid w:val="001C0A9C"/>
    <w:rsid w:val="001D1DBB"/>
    <w:rsid w:val="001F66AC"/>
    <w:rsid w:val="00201835"/>
    <w:rsid w:val="0021725F"/>
    <w:rsid w:val="00222E0E"/>
    <w:rsid w:val="00242774"/>
    <w:rsid w:val="00242B85"/>
    <w:rsid w:val="00246C06"/>
    <w:rsid w:val="0025228A"/>
    <w:rsid w:val="00261DF5"/>
    <w:rsid w:val="00265F91"/>
    <w:rsid w:val="00271A13"/>
    <w:rsid w:val="002867EE"/>
    <w:rsid w:val="002B035C"/>
    <w:rsid w:val="002F159D"/>
    <w:rsid w:val="002F448E"/>
    <w:rsid w:val="00302509"/>
    <w:rsid w:val="00316342"/>
    <w:rsid w:val="00320023"/>
    <w:rsid w:val="00322C6A"/>
    <w:rsid w:val="00353AF5"/>
    <w:rsid w:val="003A44D4"/>
    <w:rsid w:val="003B58CD"/>
    <w:rsid w:val="003E0FDA"/>
    <w:rsid w:val="00425EE4"/>
    <w:rsid w:val="004378B5"/>
    <w:rsid w:val="00443372"/>
    <w:rsid w:val="00446212"/>
    <w:rsid w:val="004476FE"/>
    <w:rsid w:val="00451FBF"/>
    <w:rsid w:val="004608E9"/>
    <w:rsid w:val="004917BD"/>
    <w:rsid w:val="004A7027"/>
    <w:rsid w:val="004A715B"/>
    <w:rsid w:val="004B58C6"/>
    <w:rsid w:val="004B5C5A"/>
    <w:rsid w:val="004C25DF"/>
    <w:rsid w:val="004C6420"/>
    <w:rsid w:val="004E4810"/>
    <w:rsid w:val="004F3C86"/>
    <w:rsid w:val="005046E3"/>
    <w:rsid w:val="00527EFD"/>
    <w:rsid w:val="005378B1"/>
    <w:rsid w:val="00552839"/>
    <w:rsid w:val="00552CAF"/>
    <w:rsid w:val="00554EC0"/>
    <w:rsid w:val="005569D7"/>
    <w:rsid w:val="00557459"/>
    <w:rsid w:val="005601D2"/>
    <w:rsid w:val="00582B59"/>
    <w:rsid w:val="005978AF"/>
    <w:rsid w:val="005C2533"/>
    <w:rsid w:val="006255E0"/>
    <w:rsid w:val="00635969"/>
    <w:rsid w:val="00645440"/>
    <w:rsid w:val="006517A8"/>
    <w:rsid w:val="00655987"/>
    <w:rsid w:val="006E7363"/>
    <w:rsid w:val="00711DC8"/>
    <w:rsid w:val="00716C91"/>
    <w:rsid w:val="00726B62"/>
    <w:rsid w:val="00743992"/>
    <w:rsid w:val="007513AB"/>
    <w:rsid w:val="007806A3"/>
    <w:rsid w:val="0078078C"/>
    <w:rsid w:val="007C58B2"/>
    <w:rsid w:val="007C7EE4"/>
    <w:rsid w:val="007E4CA7"/>
    <w:rsid w:val="007F34F7"/>
    <w:rsid w:val="007F7DE3"/>
    <w:rsid w:val="00823DBB"/>
    <w:rsid w:val="00834018"/>
    <w:rsid w:val="0085626F"/>
    <w:rsid w:val="00857F60"/>
    <w:rsid w:val="00887177"/>
    <w:rsid w:val="00895B06"/>
    <w:rsid w:val="008C4E17"/>
    <w:rsid w:val="008C7F3E"/>
    <w:rsid w:val="008E21F1"/>
    <w:rsid w:val="00913050"/>
    <w:rsid w:val="009362C3"/>
    <w:rsid w:val="00944103"/>
    <w:rsid w:val="0094650F"/>
    <w:rsid w:val="009741CA"/>
    <w:rsid w:val="009A6DEF"/>
    <w:rsid w:val="009B5D97"/>
    <w:rsid w:val="009F23C9"/>
    <w:rsid w:val="00A03E31"/>
    <w:rsid w:val="00A14700"/>
    <w:rsid w:val="00A2235C"/>
    <w:rsid w:val="00A365CD"/>
    <w:rsid w:val="00A4517C"/>
    <w:rsid w:val="00A65C6E"/>
    <w:rsid w:val="00A66E5C"/>
    <w:rsid w:val="00A9445E"/>
    <w:rsid w:val="00AB0EF9"/>
    <w:rsid w:val="00AB7DE9"/>
    <w:rsid w:val="00AC2CDC"/>
    <w:rsid w:val="00AE13AC"/>
    <w:rsid w:val="00AE656B"/>
    <w:rsid w:val="00B262F8"/>
    <w:rsid w:val="00B7565C"/>
    <w:rsid w:val="00B859AD"/>
    <w:rsid w:val="00B97232"/>
    <w:rsid w:val="00BA0C4E"/>
    <w:rsid w:val="00BB5662"/>
    <w:rsid w:val="00BE05CE"/>
    <w:rsid w:val="00BE3F27"/>
    <w:rsid w:val="00C007C6"/>
    <w:rsid w:val="00C02450"/>
    <w:rsid w:val="00C030C9"/>
    <w:rsid w:val="00C53F49"/>
    <w:rsid w:val="00C55F58"/>
    <w:rsid w:val="00C62811"/>
    <w:rsid w:val="00C64BD7"/>
    <w:rsid w:val="00C93448"/>
    <w:rsid w:val="00CA495D"/>
    <w:rsid w:val="00CC4BC8"/>
    <w:rsid w:val="00CF321A"/>
    <w:rsid w:val="00D70C37"/>
    <w:rsid w:val="00DA112A"/>
    <w:rsid w:val="00DA6F98"/>
    <w:rsid w:val="00DF396A"/>
    <w:rsid w:val="00E163C1"/>
    <w:rsid w:val="00E93A4D"/>
    <w:rsid w:val="00EF43CB"/>
    <w:rsid w:val="00F05E8A"/>
    <w:rsid w:val="00F132EB"/>
    <w:rsid w:val="00F43B89"/>
    <w:rsid w:val="00F62EE3"/>
    <w:rsid w:val="00F640DB"/>
    <w:rsid w:val="00F64FE3"/>
    <w:rsid w:val="00F77855"/>
    <w:rsid w:val="00FA27B2"/>
    <w:rsid w:val="00FA47FA"/>
    <w:rsid w:val="00FD2D9C"/>
    <w:rsid w:val="00FD7610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6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2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D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D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3</Pages>
  <Words>403</Words>
  <Characters>2299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Svetlana Kvrgic</dc:creator>
  <cp:keywords/>
  <dc:description/>
  <cp:lastModifiedBy>Korisnik</cp:lastModifiedBy>
  <cp:revision>17</cp:revision>
  <cp:lastPrinted>2017-06-14T05:48:00Z</cp:lastPrinted>
  <dcterms:created xsi:type="dcterms:W3CDTF">2017-06-12T10:08:00Z</dcterms:created>
  <dcterms:modified xsi:type="dcterms:W3CDTF">2017-06-14T06:48:00Z</dcterms:modified>
</cp:coreProperties>
</file>