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5" w:rsidRPr="00410E5E" w:rsidRDefault="00093315" w:rsidP="007338A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10E5E">
        <w:rPr>
          <w:rFonts w:ascii="Arial" w:hAnsi="Arial" w:cs="Arial"/>
          <w:color w:val="000000"/>
          <w:sz w:val="28"/>
          <w:szCs w:val="28"/>
        </w:rPr>
        <w:t>ПОТПИСИВАЊЕ ИНДЕКСА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093315" w:rsidRPr="005B63D4" w:rsidTr="005B63D4">
        <w:tc>
          <w:tcPr>
            <w:tcW w:w="9350" w:type="dxa"/>
          </w:tcPr>
          <w:p w:rsidR="00093315" w:rsidRPr="00064FF0" w:rsidRDefault="00093315" w:rsidP="00064F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C28">
              <w:rPr>
                <w:rFonts w:ascii="Arial" w:hAnsi="Arial" w:cs="Arial"/>
                <w:b/>
                <w:bCs/>
                <w:sz w:val="24"/>
                <w:szCs w:val="24"/>
              </w:rPr>
              <w:t>ХИГИЈЕНА И ЗДРАВСТВЕНО ВАСПИТАЊЕ</w:t>
            </w:r>
          </w:p>
        </w:tc>
      </w:tr>
      <w:tr w:rsidR="00093315" w:rsidRPr="00C7545A" w:rsidTr="005B63D4">
        <w:tc>
          <w:tcPr>
            <w:tcW w:w="9350" w:type="dxa"/>
          </w:tcPr>
          <w:p w:rsidR="00093315" w:rsidRPr="00D55687" w:rsidRDefault="00093315" w:rsidP="00A56C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 xml:space="preserve">Потписивање индекса ће бити у </w:t>
            </w:r>
            <w:r w:rsidRPr="00D55687">
              <w:rPr>
                <w:rFonts w:ascii="Arial" w:hAnsi="Arial" w:cs="Arial"/>
                <w:b/>
                <w:bCs/>
                <w:u w:val="single"/>
                <w:lang w:val="ru-RU"/>
              </w:rPr>
              <w:t>ПОНЕДЕЉАК 30.05.202</w:t>
            </w:r>
            <w:r w:rsidRPr="00B35C28">
              <w:rPr>
                <w:rFonts w:ascii="Arial" w:hAnsi="Arial" w:cs="Arial"/>
                <w:b/>
                <w:bCs/>
                <w:u w:val="single"/>
                <w:lang w:val="ru-RU"/>
              </w:rPr>
              <w:t>2</w:t>
            </w:r>
            <w:r w:rsidRPr="00D55687">
              <w:rPr>
                <w:rFonts w:ascii="Arial" w:hAnsi="Arial" w:cs="Arial"/>
                <w:b/>
                <w:bCs/>
                <w:u w:val="single"/>
                <w:lang w:val="ru-RU"/>
              </w:rPr>
              <w:t>. године</w:t>
            </w:r>
            <w:r w:rsidRPr="00D55687">
              <w:rPr>
                <w:rFonts w:ascii="Arial" w:hAnsi="Arial" w:cs="Arial"/>
                <w:lang w:val="ru-RU"/>
              </w:rPr>
              <w:t xml:space="preserve"> у Институту за јавно здравље Војводине</w:t>
            </w:r>
            <w:r w:rsidRPr="00D55687">
              <w:rPr>
                <w:rFonts w:ascii="Arial" w:hAnsi="Arial" w:cs="Arial"/>
                <w:b/>
                <w:lang w:val="ru-RU"/>
              </w:rPr>
              <w:t xml:space="preserve"> у 13.30 сати</w:t>
            </w:r>
            <w:r w:rsidRPr="00D55687">
              <w:rPr>
                <w:rFonts w:ascii="Arial" w:hAnsi="Arial" w:cs="Arial"/>
                <w:lang w:val="ru-RU"/>
              </w:rPr>
              <w:t>.</w:t>
            </w:r>
          </w:p>
          <w:p w:rsidR="00093315" w:rsidRPr="00D55687" w:rsidRDefault="00093315" w:rsidP="00C7545A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093315" w:rsidRPr="00D55687" w:rsidRDefault="00093315" w:rsidP="00C7545A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 xml:space="preserve">Попуњене индексе </w:t>
            </w:r>
            <w:r w:rsidRPr="00D55687">
              <w:rPr>
                <w:rFonts w:ascii="Arial" w:hAnsi="Arial" w:cs="Arial"/>
                <w:b/>
                <w:lang w:val="ru-RU"/>
              </w:rPr>
              <w:t xml:space="preserve">доноси представник године (представник године треба да сачека асистента у холу на </w:t>
            </w:r>
            <w:r>
              <w:rPr>
                <w:rFonts w:ascii="Arial" w:hAnsi="Arial" w:cs="Arial"/>
                <w:b/>
              </w:rPr>
              <w:t>II</w:t>
            </w:r>
            <w:r w:rsidRPr="00A56C56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55687">
              <w:rPr>
                <w:rFonts w:ascii="Arial" w:hAnsi="Arial" w:cs="Arial"/>
                <w:b/>
                <w:lang w:val="ru-RU"/>
              </w:rPr>
              <w:t>спрату)</w:t>
            </w:r>
            <w:r w:rsidRPr="00D55687">
              <w:rPr>
                <w:rFonts w:ascii="Arial" w:hAnsi="Arial" w:cs="Arial"/>
                <w:lang w:val="ru-RU"/>
              </w:rPr>
              <w:t>.</w:t>
            </w:r>
          </w:p>
          <w:p w:rsidR="00093315" w:rsidRPr="00D55687" w:rsidRDefault="00093315" w:rsidP="005B63D4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093315" w:rsidRPr="00D55687" w:rsidRDefault="00093315" w:rsidP="005B63D4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>Попунити индексе на следећи начин:</w:t>
            </w:r>
          </w:p>
          <w:p w:rsidR="00093315" w:rsidRPr="00D55687" w:rsidRDefault="00093315" w:rsidP="005B63D4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>Хигијена и здравствено васпитање</w:t>
            </w:r>
          </w:p>
          <w:p w:rsidR="00093315" w:rsidRPr="00D55687" w:rsidRDefault="00093315" w:rsidP="00B35C2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>Проф. др Сања Бијеловић</w:t>
            </w:r>
          </w:p>
          <w:p w:rsidR="00093315" w:rsidRPr="005B63D4" w:rsidRDefault="00093315" w:rsidP="00B35C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30+30</w:t>
            </w:r>
          </w:p>
        </w:tc>
      </w:tr>
    </w:tbl>
    <w:p w:rsidR="00093315" w:rsidRDefault="00093315" w:rsidP="00B35C2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093315" w:rsidRPr="00D55687" w:rsidTr="005B63D4">
        <w:tc>
          <w:tcPr>
            <w:tcW w:w="9350" w:type="dxa"/>
          </w:tcPr>
          <w:p w:rsidR="00093315" w:rsidRPr="00D55687" w:rsidRDefault="00093315" w:rsidP="00064F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55687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ЗДРАВСТВЕНА ЕКОЛОГИЈА И ЈАВНО ЗДРАВЉЕ</w:t>
            </w:r>
          </w:p>
        </w:tc>
      </w:tr>
      <w:tr w:rsidR="00093315" w:rsidRPr="00C7545A" w:rsidTr="005B63D4">
        <w:tc>
          <w:tcPr>
            <w:tcW w:w="9350" w:type="dxa"/>
          </w:tcPr>
          <w:p w:rsidR="00093315" w:rsidRPr="00D55687" w:rsidRDefault="00093315" w:rsidP="00A56C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 xml:space="preserve">Потписивање индекса ће бити у </w:t>
            </w:r>
            <w:r w:rsidRPr="00D55687">
              <w:rPr>
                <w:rFonts w:ascii="Arial" w:hAnsi="Arial" w:cs="Arial"/>
                <w:b/>
                <w:bCs/>
                <w:u w:val="single"/>
                <w:lang w:val="ru-RU"/>
              </w:rPr>
              <w:t>ПОНЕДЕЉАК 30.05.202</w:t>
            </w:r>
            <w:r w:rsidRPr="00B35C28">
              <w:rPr>
                <w:rFonts w:ascii="Arial" w:hAnsi="Arial" w:cs="Arial"/>
                <w:b/>
                <w:bCs/>
                <w:u w:val="single"/>
                <w:lang w:val="ru-RU"/>
              </w:rPr>
              <w:t>2</w:t>
            </w:r>
            <w:r w:rsidRPr="00D55687">
              <w:rPr>
                <w:rFonts w:ascii="Arial" w:hAnsi="Arial" w:cs="Arial"/>
                <w:b/>
                <w:bCs/>
                <w:u w:val="single"/>
                <w:lang w:val="ru-RU"/>
              </w:rPr>
              <w:t>. године</w:t>
            </w:r>
            <w:r w:rsidRPr="00D55687">
              <w:rPr>
                <w:rFonts w:ascii="Arial" w:hAnsi="Arial" w:cs="Arial"/>
                <w:lang w:val="ru-RU"/>
              </w:rPr>
              <w:t xml:space="preserve"> у Институту за јавно здравље Војводине</w:t>
            </w:r>
            <w:r w:rsidRPr="00D55687">
              <w:rPr>
                <w:rFonts w:ascii="Arial" w:hAnsi="Arial" w:cs="Arial"/>
                <w:b/>
                <w:lang w:val="ru-RU"/>
              </w:rPr>
              <w:t xml:space="preserve"> у 13.30 сати</w:t>
            </w:r>
            <w:r w:rsidRPr="00D55687">
              <w:rPr>
                <w:rFonts w:ascii="Arial" w:hAnsi="Arial" w:cs="Arial"/>
                <w:lang w:val="ru-RU"/>
              </w:rPr>
              <w:t>.</w:t>
            </w:r>
          </w:p>
          <w:p w:rsidR="00093315" w:rsidRPr="00D55687" w:rsidRDefault="00093315" w:rsidP="00A56C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093315" w:rsidRPr="00D55687" w:rsidRDefault="00093315" w:rsidP="00A56C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 xml:space="preserve">Попуњене индексе </w:t>
            </w:r>
            <w:r w:rsidRPr="00D55687">
              <w:rPr>
                <w:rFonts w:ascii="Arial" w:hAnsi="Arial" w:cs="Arial"/>
                <w:b/>
                <w:lang w:val="ru-RU"/>
              </w:rPr>
              <w:t xml:space="preserve">доноси представник године (представник године треба да сачека асистента у холу на </w:t>
            </w:r>
            <w:r>
              <w:rPr>
                <w:rFonts w:ascii="Arial" w:hAnsi="Arial" w:cs="Arial"/>
                <w:b/>
              </w:rPr>
              <w:t>II</w:t>
            </w:r>
            <w:r w:rsidRPr="00A56C56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55687">
              <w:rPr>
                <w:rFonts w:ascii="Arial" w:hAnsi="Arial" w:cs="Arial"/>
                <w:b/>
                <w:lang w:val="ru-RU"/>
              </w:rPr>
              <w:t>спрату)</w:t>
            </w:r>
            <w:r w:rsidRPr="00D55687">
              <w:rPr>
                <w:rFonts w:ascii="Arial" w:hAnsi="Arial" w:cs="Arial"/>
                <w:lang w:val="ru-RU"/>
              </w:rPr>
              <w:t>.</w:t>
            </w:r>
          </w:p>
          <w:p w:rsidR="00093315" w:rsidRPr="00D55687" w:rsidRDefault="00093315" w:rsidP="00A56C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093315" w:rsidRPr="00D55687" w:rsidRDefault="00093315" w:rsidP="00A56C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>Попунити индексе на следећи начин:</w:t>
            </w:r>
          </w:p>
          <w:p w:rsidR="00093315" w:rsidRPr="00D55687" w:rsidRDefault="00093315" w:rsidP="00A56C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>Хигијена и здравствено васпитање</w:t>
            </w:r>
          </w:p>
          <w:p w:rsidR="00093315" w:rsidRPr="00D55687" w:rsidRDefault="00093315" w:rsidP="00B35C2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>Проф. др Сања Бијеловић</w:t>
            </w:r>
          </w:p>
          <w:p w:rsidR="00093315" w:rsidRPr="005B63D4" w:rsidRDefault="00093315" w:rsidP="00B35C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093315" w:rsidRDefault="00093315" w:rsidP="007338A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093315" w:rsidRPr="00C7545A" w:rsidTr="004E7431">
        <w:tc>
          <w:tcPr>
            <w:tcW w:w="9350" w:type="dxa"/>
          </w:tcPr>
          <w:p w:rsidR="00093315" w:rsidRDefault="00093315" w:rsidP="00B35C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C28">
              <w:rPr>
                <w:rFonts w:ascii="Arial" w:hAnsi="Arial" w:cs="Arial"/>
                <w:b/>
                <w:bCs/>
                <w:sz w:val="24"/>
                <w:szCs w:val="24"/>
              </w:rPr>
              <w:t>ИСХРАНА И МЕДИЦИНСКА НУТРИТИВАНА ТЕРАПИЈА</w:t>
            </w:r>
          </w:p>
          <w:p w:rsidR="00093315" w:rsidRPr="00B35C28" w:rsidRDefault="00093315" w:rsidP="00B35C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315" w:rsidRPr="00D55687" w:rsidTr="004E7431">
        <w:tc>
          <w:tcPr>
            <w:tcW w:w="9350" w:type="dxa"/>
          </w:tcPr>
          <w:p w:rsidR="00093315" w:rsidRPr="00D55687" w:rsidRDefault="00093315" w:rsidP="00D55687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 xml:space="preserve">Потписивање индекса ће бити у </w:t>
            </w:r>
            <w:r w:rsidRPr="00D55687">
              <w:rPr>
                <w:rFonts w:ascii="Arial" w:hAnsi="Arial" w:cs="Arial"/>
                <w:b/>
                <w:bCs/>
                <w:u w:val="single"/>
                <w:lang w:val="ru-RU"/>
              </w:rPr>
              <w:t xml:space="preserve">среду </w:t>
            </w:r>
            <w:r>
              <w:rPr>
                <w:rFonts w:ascii="Arial" w:hAnsi="Arial" w:cs="Arial"/>
                <w:b/>
                <w:bCs/>
                <w:u w:val="single"/>
                <w:lang w:val="sr-Latn-CS"/>
              </w:rPr>
              <w:t>01</w:t>
            </w:r>
            <w:r w:rsidRPr="00D55687">
              <w:rPr>
                <w:rFonts w:ascii="Arial" w:hAnsi="Arial" w:cs="Arial"/>
                <w:b/>
                <w:bCs/>
                <w:u w:val="single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u w:val="single"/>
                <w:lang w:val="sr-Latn-CS"/>
              </w:rPr>
              <w:t>06</w:t>
            </w:r>
            <w:r w:rsidRPr="00D55687">
              <w:rPr>
                <w:rFonts w:ascii="Arial" w:hAnsi="Arial" w:cs="Arial"/>
                <w:b/>
                <w:bCs/>
                <w:u w:val="single"/>
                <w:lang w:val="ru-RU"/>
              </w:rPr>
              <w:t>.2022. године</w:t>
            </w:r>
            <w:r w:rsidRPr="00D55687">
              <w:rPr>
                <w:rFonts w:ascii="Arial" w:hAnsi="Arial" w:cs="Arial"/>
                <w:lang w:val="ru-RU"/>
              </w:rPr>
              <w:t xml:space="preserve"> у амфитеатру на Фармацији у </w:t>
            </w:r>
            <w:r w:rsidRPr="00D55687">
              <w:rPr>
                <w:rFonts w:ascii="Arial" w:hAnsi="Arial" w:cs="Arial"/>
                <w:b/>
                <w:bCs/>
                <w:lang w:val="ru-RU"/>
              </w:rPr>
              <w:t>7.00</w:t>
            </w:r>
            <w:r w:rsidRPr="00D55687">
              <w:rPr>
                <w:rFonts w:ascii="Arial" w:hAnsi="Arial" w:cs="Arial"/>
                <w:b/>
                <w:lang w:val="ru-RU"/>
              </w:rPr>
              <w:t xml:space="preserve"> сати</w:t>
            </w:r>
            <w:r w:rsidRPr="00D55687">
              <w:rPr>
                <w:rFonts w:ascii="Arial" w:hAnsi="Arial" w:cs="Arial"/>
                <w:lang w:val="ru-RU"/>
              </w:rPr>
              <w:t>.</w:t>
            </w:r>
          </w:p>
          <w:p w:rsidR="00093315" w:rsidRPr="00D55687" w:rsidRDefault="00093315" w:rsidP="004E74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 xml:space="preserve">Попуњене индексе </w:t>
            </w:r>
            <w:r w:rsidRPr="00D55687">
              <w:rPr>
                <w:rFonts w:ascii="Arial" w:hAnsi="Arial" w:cs="Arial"/>
                <w:b/>
                <w:lang w:val="ru-RU"/>
              </w:rPr>
              <w:t>доноси искључиво представник године</w:t>
            </w:r>
            <w:r w:rsidRPr="00D55687">
              <w:rPr>
                <w:rFonts w:ascii="Arial" w:hAnsi="Arial" w:cs="Arial"/>
                <w:lang w:val="ru-RU"/>
              </w:rPr>
              <w:t>.</w:t>
            </w:r>
          </w:p>
          <w:p w:rsidR="00093315" w:rsidRPr="00D55687" w:rsidRDefault="00093315" w:rsidP="004E74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093315" w:rsidRPr="00D55687" w:rsidRDefault="00093315" w:rsidP="004E74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>Попунити индексе на следећи начин:</w:t>
            </w:r>
          </w:p>
          <w:p w:rsidR="00093315" w:rsidRPr="00D55687" w:rsidRDefault="00093315" w:rsidP="004E74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>Исхрана и медицинска нутритивна терапија</w:t>
            </w:r>
          </w:p>
          <w:p w:rsidR="00093315" w:rsidRDefault="00093315" w:rsidP="00B35C28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D55687">
              <w:rPr>
                <w:rFonts w:ascii="Arial" w:hAnsi="Arial" w:cs="Arial"/>
                <w:lang w:val="ru-RU"/>
              </w:rPr>
              <w:t>Проф. др Сања Бијеловић</w:t>
            </w:r>
          </w:p>
          <w:p w:rsidR="00093315" w:rsidRPr="00D55687" w:rsidRDefault="00093315" w:rsidP="00B35C28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</w:tr>
    </w:tbl>
    <w:p w:rsidR="00093315" w:rsidRPr="00D55687" w:rsidRDefault="00093315" w:rsidP="007338A2">
      <w:pPr>
        <w:jc w:val="center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093315" w:rsidRPr="00C7545A" w:rsidTr="005B63D4">
        <w:tc>
          <w:tcPr>
            <w:tcW w:w="9350" w:type="dxa"/>
          </w:tcPr>
          <w:p w:rsidR="00093315" w:rsidRDefault="00093315" w:rsidP="00B35C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C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ЈАВНО ЗДРАВЉЕ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B35C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СТОМАТОЛОГИЈА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/ДЕНТАЛНА МЕДИЦИНА</w:t>
            </w:r>
          </w:p>
          <w:p w:rsidR="00093315" w:rsidRPr="00B35C28" w:rsidRDefault="00093315" w:rsidP="00B35C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315" w:rsidRPr="00C7545A" w:rsidTr="005B63D4">
        <w:tc>
          <w:tcPr>
            <w:tcW w:w="9350" w:type="dxa"/>
          </w:tcPr>
          <w:p w:rsidR="00093315" w:rsidRPr="00D55687" w:rsidRDefault="00093315" w:rsidP="00D55687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 xml:space="preserve">Потписивање индекса ће бити у </w:t>
            </w:r>
            <w:r w:rsidRPr="00D55687">
              <w:rPr>
                <w:rFonts w:ascii="Arial" w:hAnsi="Arial" w:cs="Arial"/>
                <w:b/>
                <w:bCs/>
                <w:u w:val="single"/>
                <w:lang w:val="ru-RU"/>
              </w:rPr>
              <w:t xml:space="preserve">среду </w:t>
            </w:r>
            <w:r>
              <w:rPr>
                <w:rFonts w:ascii="Arial" w:hAnsi="Arial" w:cs="Arial"/>
                <w:b/>
                <w:bCs/>
                <w:u w:val="single"/>
                <w:lang w:val="sr-Latn-CS"/>
              </w:rPr>
              <w:t>01</w:t>
            </w:r>
            <w:r w:rsidRPr="00D55687">
              <w:rPr>
                <w:rFonts w:ascii="Arial" w:hAnsi="Arial" w:cs="Arial"/>
                <w:b/>
                <w:bCs/>
                <w:u w:val="single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u w:val="single"/>
                <w:lang w:val="sr-Latn-CS"/>
              </w:rPr>
              <w:t>06</w:t>
            </w:r>
            <w:r w:rsidRPr="00D55687">
              <w:rPr>
                <w:rFonts w:ascii="Arial" w:hAnsi="Arial" w:cs="Arial"/>
                <w:b/>
                <w:bCs/>
                <w:u w:val="single"/>
                <w:lang w:val="ru-RU"/>
              </w:rPr>
              <w:t>.2022. године</w:t>
            </w:r>
            <w:r w:rsidRPr="00D55687">
              <w:rPr>
                <w:rFonts w:ascii="Arial" w:hAnsi="Arial" w:cs="Arial"/>
                <w:lang w:val="ru-RU"/>
              </w:rPr>
              <w:t xml:space="preserve"> у амфитеатру на Фармацији у </w:t>
            </w:r>
            <w:r w:rsidRPr="00D55687">
              <w:rPr>
                <w:rFonts w:ascii="Arial" w:hAnsi="Arial" w:cs="Arial"/>
                <w:b/>
                <w:bCs/>
                <w:lang w:val="ru-RU"/>
              </w:rPr>
              <w:t>7.30</w:t>
            </w:r>
            <w:r w:rsidRPr="00D55687">
              <w:rPr>
                <w:rFonts w:ascii="Arial" w:hAnsi="Arial" w:cs="Arial"/>
                <w:b/>
                <w:lang w:val="ru-RU"/>
              </w:rPr>
              <w:t xml:space="preserve"> сати</w:t>
            </w:r>
            <w:r w:rsidRPr="00D55687">
              <w:rPr>
                <w:rFonts w:ascii="Arial" w:hAnsi="Arial" w:cs="Arial"/>
                <w:lang w:val="ru-RU"/>
              </w:rPr>
              <w:t>.</w:t>
            </w:r>
          </w:p>
          <w:p w:rsidR="00093315" w:rsidRPr="00D55687" w:rsidRDefault="00093315" w:rsidP="005B63D4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 xml:space="preserve">Попуњене индексе </w:t>
            </w:r>
            <w:r w:rsidRPr="00D55687">
              <w:rPr>
                <w:rFonts w:ascii="Arial" w:hAnsi="Arial" w:cs="Arial"/>
                <w:b/>
                <w:lang w:val="ru-RU"/>
              </w:rPr>
              <w:t>доноси искључиво представник године</w:t>
            </w:r>
            <w:r w:rsidRPr="00D55687">
              <w:rPr>
                <w:rFonts w:ascii="Arial" w:hAnsi="Arial" w:cs="Arial"/>
                <w:lang w:val="ru-RU"/>
              </w:rPr>
              <w:t>.</w:t>
            </w:r>
          </w:p>
          <w:p w:rsidR="00093315" w:rsidRPr="00D55687" w:rsidRDefault="00093315" w:rsidP="005B63D4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093315" w:rsidRPr="00D55687" w:rsidRDefault="00093315" w:rsidP="005B63D4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>Попунити индексе на следећи начин:</w:t>
            </w:r>
          </w:p>
          <w:p w:rsidR="00093315" w:rsidRPr="00D55687" w:rsidRDefault="00093315" w:rsidP="005B63D4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>Јавно здравље</w:t>
            </w:r>
          </w:p>
          <w:p w:rsidR="00093315" w:rsidRPr="00D55687" w:rsidRDefault="00093315" w:rsidP="00B35C2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55687">
              <w:rPr>
                <w:rFonts w:ascii="Arial" w:hAnsi="Arial" w:cs="Arial"/>
                <w:lang w:val="ru-RU"/>
              </w:rPr>
              <w:t>Проф. др Сања Бијеловић</w:t>
            </w:r>
          </w:p>
          <w:p w:rsidR="00093315" w:rsidRPr="005B63D4" w:rsidRDefault="00093315" w:rsidP="00B35C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45+15</w:t>
            </w:r>
          </w:p>
        </w:tc>
      </w:tr>
    </w:tbl>
    <w:p w:rsidR="00093315" w:rsidRDefault="00093315" w:rsidP="00D55687"/>
    <w:sectPr w:rsidR="00093315" w:rsidSect="00B10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8A2"/>
    <w:rsid w:val="00064FF0"/>
    <w:rsid w:val="00093315"/>
    <w:rsid w:val="0011643C"/>
    <w:rsid w:val="001721B5"/>
    <w:rsid w:val="00410E5E"/>
    <w:rsid w:val="004E7431"/>
    <w:rsid w:val="005B63D4"/>
    <w:rsid w:val="006819B9"/>
    <w:rsid w:val="007338A2"/>
    <w:rsid w:val="007742AA"/>
    <w:rsid w:val="00921F47"/>
    <w:rsid w:val="009F42B8"/>
    <w:rsid w:val="00A56C56"/>
    <w:rsid w:val="00A84845"/>
    <w:rsid w:val="00AC4A75"/>
    <w:rsid w:val="00B100EC"/>
    <w:rsid w:val="00B251BC"/>
    <w:rsid w:val="00B35C28"/>
    <w:rsid w:val="00BA0E37"/>
    <w:rsid w:val="00BC25D4"/>
    <w:rsid w:val="00C7545A"/>
    <w:rsid w:val="00CA7F93"/>
    <w:rsid w:val="00D27712"/>
    <w:rsid w:val="00D32069"/>
    <w:rsid w:val="00D55687"/>
    <w:rsid w:val="00DE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E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33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38A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338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ПОТПИСИВАЊЕ ИНДЕКСА</dc:title>
  <dc:subject/>
  <dc:creator>korisnik</dc:creator>
  <cp:keywords/>
  <dc:description/>
  <cp:lastModifiedBy>Korisnik</cp:lastModifiedBy>
  <cp:revision>3</cp:revision>
  <dcterms:created xsi:type="dcterms:W3CDTF">2022-05-26T06:26:00Z</dcterms:created>
  <dcterms:modified xsi:type="dcterms:W3CDTF">2022-05-26T06:37:00Z</dcterms:modified>
</cp:coreProperties>
</file>