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22"/>
        <w:gridCol w:w="2531"/>
        <w:gridCol w:w="2534"/>
        <w:gridCol w:w="2057"/>
        <w:gridCol w:w="1863"/>
        <w:gridCol w:w="1913"/>
      </w:tblGrid>
      <w:tr w:rsidR="00CA229E" w:rsidRPr="00345FC1" w:rsidTr="00345FC1">
        <w:trPr>
          <w:cantSplit/>
          <w:tblHeader/>
        </w:trPr>
        <w:tc>
          <w:tcPr>
            <w:tcW w:w="3322" w:type="dxa"/>
            <w:shd w:val="clear" w:color="auto" w:fill="D9D9D9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2531" w:type="dxa"/>
            <w:shd w:val="clear" w:color="auto" w:fill="D9D9D9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SMER</w:t>
            </w:r>
          </w:p>
        </w:tc>
        <w:tc>
          <w:tcPr>
            <w:tcW w:w="2534" w:type="dxa"/>
            <w:shd w:val="clear" w:color="auto" w:fill="D9D9D9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SPISAK STUDENATA</w:t>
            </w:r>
          </w:p>
        </w:tc>
        <w:tc>
          <w:tcPr>
            <w:tcW w:w="2057" w:type="dxa"/>
            <w:shd w:val="clear" w:color="auto" w:fill="D9D9D9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MESTO POLAGANJA</w:t>
            </w:r>
          </w:p>
        </w:tc>
        <w:tc>
          <w:tcPr>
            <w:tcW w:w="1863" w:type="dxa"/>
            <w:shd w:val="clear" w:color="auto" w:fill="D9D9D9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VREME POLAGANJA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POTREBNA POTVRDA IZLASKA</w:t>
            </w:r>
          </w:p>
        </w:tc>
      </w:tr>
      <w:tr w:rsidR="00CA229E" w:rsidRPr="00345FC1" w:rsidTr="00345FC1">
        <w:trPr>
          <w:trHeight w:val="940"/>
        </w:trPr>
        <w:tc>
          <w:tcPr>
            <w:tcW w:w="3322" w:type="dxa"/>
            <w:vMerge w:val="restart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/>
              </w:rPr>
              <w:t>SOCIJALNA MEDICINA</w:t>
            </w:r>
          </w:p>
        </w:tc>
        <w:tc>
          <w:tcPr>
            <w:tcW w:w="2531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FC1">
              <w:rPr>
                <w:rFonts w:ascii="Arial" w:hAnsi="Arial" w:cs="Arial"/>
                <w:b/>
                <w:bCs/>
              </w:rPr>
              <w:t xml:space="preserve">MEDICINA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Cs/>
              </w:rPr>
              <w:t xml:space="preserve">(studenti upisani 2010. godine i ranije) </w:t>
            </w:r>
          </w:p>
        </w:tc>
        <w:tc>
          <w:tcPr>
            <w:tcW w:w="2534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/>
              </w:rPr>
              <w:t>30.01.</w:t>
            </w:r>
            <w:r w:rsidRPr="00345FC1">
              <w:rPr>
                <w:rFonts w:ascii="Arial" w:hAnsi="Arial" w:cs="Arial"/>
              </w:rPr>
              <w:t xml:space="preserve">                 utorak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NE</w:t>
            </w:r>
          </w:p>
        </w:tc>
      </w:tr>
      <w:tr w:rsidR="00CA229E" w:rsidRPr="00345FC1" w:rsidTr="00345FC1">
        <w:trPr>
          <w:trHeight w:val="995"/>
        </w:trPr>
        <w:tc>
          <w:tcPr>
            <w:tcW w:w="3322" w:type="dxa"/>
            <w:vMerge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FC1">
              <w:rPr>
                <w:rFonts w:ascii="Arial" w:hAnsi="Arial" w:cs="Arial"/>
                <w:b/>
                <w:bCs/>
              </w:rPr>
              <w:t xml:space="preserve">MEDICINA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Cs/>
              </w:rPr>
              <w:t>(studenti upisani 2011. i 2012 godine)</w:t>
            </w:r>
          </w:p>
        </w:tc>
        <w:tc>
          <w:tcPr>
            <w:tcW w:w="2534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Studenti sa indeksima br.12649/11 do 12932/12</w:t>
            </w:r>
          </w:p>
        </w:tc>
        <w:tc>
          <w:tcPr>
            <w:tcW w:w="2057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31.01.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sreda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NE</w:t>
            </w:r>
          </w:p>
        </w:tc>
      </w:tr>
      <w:tr w:rsidR="00CA229E" w:rsidRPr="00345FC1" w:rsidTr="00345FC1">
        <w:trPr>
          <w:trHeight w:val="1123"/>
        </w:trPr>
        <w:tc>
          <w:tcPr>
            <w:tcW w:w="3322" w:type="dxa"/>
            <w:vMerge/>
          </w:tcPr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FC1">
              <w:rPr>
                <w:rFonts w:ascii="Arial" w:hAnsi="Arial" w:cs="Arial"/>
                <w:b/>
                <w:bCs/>
              </w:rPr>
              <w:t xml:space="preserve">MEDICINA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Cs/>
              </w:rPr>
              <w:t>(studenti upisani 2012. i 2013 . godine)</w:t>
            </w:r>
          </w:p>
        </w:tc>
        <w:tc>
          <w:tcPr>
            <w:tcW w:w="2534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Studenti sa indeksima br.12940/12 do 13148/13</w:t>
            </w:r>
          </w:p>
        </w:tc>
        <w:tc>
          <w:tcPr>
            <w:tcW w:w="2057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1.02.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četvrtak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NE</w:t>
            </w:r>
          </w:p>
        </w:tc>
      </w:tr>
      <w:tr w:rsidR="00CA229E" w:rsidRPr="00345FC1" w:rsidTr="00345FC1">
        <w:trPr>
          <w:trHeight w:val="1123"/>
        </w:trPr>
        <w:tc>
          <w:tcPr>
            <w:tcW w:w="3322" w:type="dxa"/>
            <w:vMerge/>
          </w:tcPr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FC1">
              <w:rPr>
                <w:rFonts w:ascii="Arial" w:hAnsi="Arial" w:cs="Arial"/>
                <w:b/>
                <w:bCs/>
              </w:rPr>
              <w:t xml:space="preserve">MEDICINA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Cs/>
              </w:rPr>
              <w:t>(studenti upisani 2013. godine)</w:t>
            </w:r>
          </w:p>
        </w:tc>
        <w:tc>
          <w:tcPr>
            <w:tcW w:w="2534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Studenti sa indeksima br.13152/13 do 13253/13</w:t>
            </w:r>
          </w:p>
        </w:tc>
        <w:tc>
          <w:tcPr>
            <w:tcW w:w="2057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2.02.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 xml:space="preserve"> petak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NE</w:t>
            </w:r>
          </w:p>
        </w:tc>
      </w:tr>
      <w:tr w:rsidR="00CA229E" w:rsidRPr="00345FC1" w:rsidTr="00345FC1">
        <w:trPr>
          <w:trHeight w:val="1123"/>
        </w:trPr>
        <w:tc>
          <w:tcPr>
            <w:tcW w:w="3322" w:type="dxa"/>
            <w:vMerge/>
          </w:tcPr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FC1">
              <w:rPr>
                <w:rFonts w:ascii="Arial" w:hAnsi="Arial" w:cs="Arial"/>
                <w:b/>
                <w:bCs/>
              </w:rPr>
              <w:t xml:space="preserve">MEDICINA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FC1">
              <w:rPr>
                <w:rFonts w:ascii="Arial" w:hAnsi="Arial" w:cs="Arial"/>
                <w:bCs/>
              </w:rPr>
              <w:t>(studenti upisani 2013. godine)</w:t>
            </w:r>
          </w:p>
        </w:tc>
        <w:tc>
          <w:tcPr>
            <w:tcW w:w="2534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Studenti sa indeksima br.13254/13 do 13308/13</w:t>
            </w:r>
          </w:p>
        </w:tc>
        <w:tc>
          <w:tcPr>
            <w:tcW w:w="2057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5.02.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 xml:space="preserve"> ponedeljak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NE</w:t>
            </w:r>
          </w:p>
        </w:tc>
      </w:tr>
      <w:tr w:rsidR="00CA229E" w:rsidRPr="00345FC1" w:rsidTr="00345FC1">
        <w:trPr>
          <w:trHeight w:val="1123"/>
        </w:trPr>
        <w:tc>
          <w:tcPr>
            <w:tcW w:w="3322" w:type="dxa"/>
            <w:vMerge/>
            <w:tcBorders>
              <w:bottom w:val="double" w:sz="4" w:space="0" w:color="auto"/>
            </w:tcBorders>
          </w:tcPr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FC1">
              <w:rPr>
                <w:rFonts w:ascii="Arial" w:hAnsi="Arial" w:cs="Arial"/>
                <w:b/>
                <w:bCs/>
              </w:rPr>
              <w:t xml:space="preserve">MEDICINA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FC1">
              <w:rPr>
                <w:rFonts w:ascii="Arial" w:hAnsi="Arial" w:cs="Arial"/>
                <w:bCs/>
              </w:rPr>
              <w:t>(studenti upisani 2013. godine i kasnije)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Studenti sa indeksima br.13315/13 do 14470/17</w:t>
            </w:r>
          </w:p>
        </w:tc>
        <w:tc>
          <w:tcPr>
            <w:tcW w:w="2057" w:type="dxa"/>
            <w:tcBorders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tcBorders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12.02.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ponedeljak 07.30h</w:t>
            </w:r>
          </w:p>
        </w:tc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NE</w:t>
            </w:r>
          </w:p>
        </w:tc>
      </w:tr>
      <w:tr w:rsidR="00CA229E" w:rsidRPr="00345FC1" w:rsidTr="00345FC1">
        <w:trPr>
          <w:trHeight w:val="981"/>
        </w:trPr>
        <w:tc>
          <w:tcPr>
            <w:tcW w:w="3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/>
              </w:rPr>
              <w:t>SOCIJALNA MEDICINA</w:t>
            </w:r>
          </w:p>
        </w:tc>
        <w:tc>
          <w:tcPr>
            <w:tcW w:w="2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/>
                <w:bCs/>
              </w:rPr>
              <w:t>MEDICINSKA REHABILITACIJA</w:t>
            </w:r>
          </w:p>
        </w:tc>
        <w:tc>
          <w:tcPr>
            <w:tcW w:w="2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/>
              </w:rPr>
              <w:t>7.02.</w:t>
            </w:r>
            <w:r w:rsidRPr="00345FC1">
              <w:rPr>
                <w:rFonts w:ascii="Arial" w:hAnsi="Arial" w:cs="Arial"/>
              </w:rPr>
              <w:t xml:space="preserve">                 sreda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NE</w:t>
            </w:r>
          </w:p>
        </w:tc>
      </w:tr>
      <w:tr w:rsidR="00CA229E" w:rsidRPr="00345FC1" w:rsidTr="00345FC1">
        <w:trPr>
          <w:trHeight w:val="981"/>
        </w:trPr>
        <w:tc>
          <w:tcPr>
            <w:tcW w:w="3322" w:type="dxa"/>
            <w:tcBorders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SOCIJALNA MEDICINA</w:t>
            </w:r>
          </w:p>
        </w:tc>
        <w:tc>
          <w:tcPr>
            <w:tcW w:w="2531" w:type="dxa"/>
            <w:tcBorders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FC1">
              <w:rPr>
                <w:rFonts w:ascii="Arial" w:hAnsi="Arial" w:cs="Arial"/>
                <w:b/>
                <w:bCs/>
              </w:rPr>
              <w:t>ZDRAVSTVENA NEGA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tcBorders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tcBorders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/>
              </w:rPr>
              <w:t>9.02.</w:t>
            </w:r>
            <w:r w:rsidRPr="00345FC1">
              <w:rPr>
                <w:rFonts w:ascii="Arial" w:hAnsi="Arial" w:cs="Arial"/>
              </w:rPr>
              <w:t xml:space="preserve">                 petak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07.30h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NE</w:t>
            </w:r>
          </w:p>
        </w:tc>
      </w:tr>
      <w:tr w:rsidR="00CA229E" w:rsidRPr="00345FC1" w:rsidTr="00345FC1">
        <w:tc>
          <w:tcPr>
            <w:tcW w:w="3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/>
                <w:bCs/>
                <w:lang w:val="sl-SI"/>
              </w:rPr>
              <w:t>ORGANIZACIJA I MENADŽMENT U ZDRAVSTVU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FC1">
              <w:rPr>
                <w:rFonts w:ascii="Arial" w:hAnsi="Arial" w:cs="Arial"/>
                <w:b/>
                <w:bCs/>
              </w:rPr>
              <w:t>MEDICINSKA REHABILITACIJA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FC1">
              <w:rPr>
                <w:rFonts w:ascii="Arial" w:hAnsi="Arial" w:cs="Arial"/>
                <w:b/>
                <w:bCs/>
              </w:rPr>
              <w:t>I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/>
                <w:bCs/>
              </w:rPr>
              <w:t>ZDRAVSTVENA NEGA</w:t>
            </w:r>
          </w:p>
        </w:tc>
        <w:tc>
          <w:tcPr>
            <w:tcW w:w="2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/>
              </w:rPr>
              <w:t>6.02.</w:t>
            </w:r>
            <w:r w:rsidRPr="00345FC1">
              <w:rPr>
                <w:rFonts w:ascii="Arial" w:hAnsi="Arial" w:cs="Arial"/>
              </w:rPr>
              <w:t xml:space="preserve">                 utorak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07.30h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/>
              </w:rPr>
              <w:t>DA</w:t>
            </w:r>
            <w:r w:rsidRPr="00345FC1">
              <w:rPr>
                <w:rFonts w:ascii="Arial" w:hAnsi="Arial" w:cs="Arial"/>
              </w:rPr>
              <w:t>*</w:t>
            </w:r>
          </w:p>
        </w:tc>
      </w:tr>
      <w:tr w:rsidR="00CA229E" w:rsidRPr="00345FC1" w:rsidTr="00345FC1">
        <w:trPr>
          <w:cantSplit/>
        </w:trPr>
        <w:tc>
          <w:tcPr>
            <w:tcW w:w="3322" w:type="dxa"/>
            <w:tcBorders>
              <w:top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ZDRAVSTVENO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VASPITANJE</w:t>
            </w:r>
          </w:p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CA229E" w:rsidRPr="00345FC1" w:rsidRDefault="00CA229E" w:rsidP="00345F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FC1">
              <w:rPr>
                <w:rFonts w:ascii="Arial" w:hAnsi="Arial" w:cs="Arial"/>
                <w:b/>
                <w:bCs/>
              </w:rPr>
              <w:t xml:space="preserve">ZDRAVSTVENA NEGA </w:t>
            </w:r>
          </w:p>
          <w:p w:rsidR="00CA229E" w:rsidRPr="00345FC1" w:rsidRDefault="00CA229E" w:rsidP="00345F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/>
              </w:rPr>
              <w:t>7.02.</w:t>
            </w:r>
            <w:r w:rsidRPr="00345FC1">
              <w:rPr>
                <w:rFonts w:ascii="Arial" w:hAnsi="Arial" w:cs="Arial"/>
              </w:rPr>
              <w:t xml:space="preserve">                 sreda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NE</w:t>
            </w:r>
          </w:p>
        </w:tc>
      </w:tr>
      <w:tr w:rsidR="00CA229E" w:rsidRPr="00345FC1" w:rsidTr="00345FC1">
        <w:trPr>
          <w:cantSplit/>
        </w:trPr>
        <w:tc>
          <w:tcPr>
            <w:tcW w:w="3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PROMOCIJA ZDRAVLJA</w:t>
            </w:r>
          </w:p>
        </w:tc>
        <w:tc>
          <w:tcPr>
            <w:tcW w:w="2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CA229E" w:rsidRPr="00345FC1" w:rsidRDefault="00CA229E" w:rsidP="00345F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FC1">
              <w:rPr>
                <w:rFonts w:ascii="Arial" w:hAnsi="Arial" w:cs="Arial"/>
                <w:b/>
                <w:bCs/>
              </w:rPr>
              <w:t xml:space="preserve">ZDRAVSTVENA NEGA </w:t>
            </w:r>
          </w:p>
          <w:p w:rsidR="00CA229E" w:rsidRPr="00345FC1" w:rsidRDefault="00CA229E" w:rsidP="00345F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/>
                <w:bCs/>
              </w:rPr>
              <w:t>(akademske)</w:t>
            </w:r>
          </w:p>
        </w:tc>
        <w:tc>
          <w:tcPr>
            <w:tcW w:w="2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Institut za javno zdravlje Vojvodine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>IV sprat</w:t>
            </w:r>
          </w:p>
        </w:tc>
        <w:tc>
          <w:tcPr>
            <w:tcW w:w="18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/>
              </w:rPr>
              <w:t>7.02.</w:t>
            </w:r>
            <w:r w:rsidRPr="00345FC1">
              <w:rPr>
                <w:rFonts w:ascii="Arial" w:hAnsi="Arial" w:cs="Arial"/>
              </w:rPr>
              <w:t xml:space="preserve">                 sreda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07.30h</w:t>
            </w:r>
          </w:p>
        </w:tc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NE</w:t>
            </w:r>
          </w:p>
        </w:tc>
      </w:tr>
      <w:tr w:rsidR="00CA229E" w:rsidRPr="00345FC1" w:rsidTr="00345FC1">
        <w:trPr>
          <w:cantSplit/>
        </w:trPr>
        <w:tc>
          <w:tcPr>
            <w:tcW w:w="3322" w:type="dxa"/>
            <w:vMerge w:val="restart"/>
            <w:tcBorders>
              <w:top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</w:rPr>
            </w:pPr>
          </w:p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</w:rPr>
            </w:pPr>
          </w:p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</w:rPr>
            </w:pP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b/>
              </w:rPr>
              <w:t>ZDRAVSTVENA STATISTIKA/ MEDICINSKA STATISTIKA I INFORMATIKA**</w:t>
            </w:r>
          </w:p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FC1">
              <w:rPr>
                <w:rFonts w:ascii="Arial" w:hAnsi="Arial" w:cs="Arial"/>
                <w:b/>
                <w:bCs/>
              </w:rPr>
              <w:t xml:space="preserve">MEDICINA 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tcBorders>
              <w:top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Medicinski fakultet </w:t>
            </w:r>
            <w:r w:rsidRPr="00345FC1">
              <w:rPr>
                <w:rFonts w:ascii="Arial" w:hAnsi="Arial" w:cs="Arial"/>
                <w:b/>
                <w:bCs/>
              </w:rPr>
              <w:t>Amfitetar 1</w:t>
            </w:r>
          </w:p>
        </w:tc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13.02.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utorak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8.00h</w:t>
            </w:r>
          </w:p>
        </w:tc>
        <w:tc>
          <w:tcPr>
            <w:tcW w:w="1913" w:type="dxa"/>
            <w:tcBorders>
              <w:top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NE</w:t>
            </w:r>
          </w:p>
        </w:tc>
      </w:tr>
      <w:tr w:rsidR="00CA229E" w:rsidRPr="00345FC1" w:rsidTr="00345FC1">
        <w:trPr>
          <w:trHeight w:val="793"/>
        </w:trPr>
        <w:tc>
          <w:tcPr>
            <w:tcW w:w="3322" w:type="dxa"/>
            <w:vMerge/>
            <w:vAlign w:val="center"/>
          </w:tcPr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STOMATOLOGIJA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Medicinski fakultet </w:t>
            </w:r>
            <w:r w:rsidRPr="00345FC1">
              <w:rPr>
                <w:rFonts w:ascii="Arial" w:hAnsi="Arial" w:cs="Arial"/>
                <w:b/>
                <w:bCs/>
              </w:rPr>
              <w:t>Amfitetar 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13.02.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utorak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8.00h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NE</w:t>
            </w:r>
          </w:p>
        </w:tc>
      </w:tr>
      <w:tr w:rsidR="00CA229E" w:rsidRPr="00345FC1" w:rsidTr="00345FC1">
        <w:trPr>
          <w:trHeight w:val="793"/>
        </w:trPr>
        <w:tc>
          <w:tcPr>
            <w:tcW w:w="3322" w:type="dxa"/>
            <w:vMerge/>
            <w:vAlign w:val="center"/>
          </w:tcPr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CA229E" w:rsidRPr="00345FC1" w:rsidRDefault="00CA229E" w:rsidP="00345F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45FC1">
              <w:rPr>
                <w:rFonts w:ascii="Arial" w:hAnsi="Arial" w:cs="Arial"/>
                <w:b/>
                <w:bCs/>
              </w:rPr>
              <w:t>MEDICINSKA REHABILITACIJA</w:t>
            </w:r>
          </w:p>
          <w:p w:rsidR="00CA229E" w:rsidRPr="00345FC1" w:rsidRDefault="00CA229E" w:rsidP="00345F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Medicinski fakultet </w:t>
            </w:r>
            <w:r w:rsidRPr="00345FC1">
              <w:rPr>
                <w:rFonts w:ascii="Arial" w:hAnsi="Arial" w:cs="Arial"/>
                <w:b/>
                <w:bCs/>
              </w:rPr>
              <w:t>Amfitetar 1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13.02.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utorak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8.00h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NE</w:t>
            </w:r>
          </w:p>
        </w:tc>
      </w:tr>
      <w:tr w:rsidR="00CA229E" w:rsidRPr="00345FC1" w:rsidTr="00345FC1">
        <w:trPr>
          <w:trHeight w:val="793"/>
        </w:trPr>
        <w:tc>
          <w:tcPr>
            <w:tcW w:w="3322" w:type="dxa"/>
            <w:vMerge/>
            <w:vAlign w:val="center"/>
          </w:tcPr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45FC1">
              <w:rPr>
                <w:rFonts w:ascii="Arial" w:hAnsi="Arial" w:cs="Arial"/>
                <w:b/>
                <w:bCs/>
              </w:rPr>
              <w:t>SPECIJALNA REHABILITACIJA I EDUKACIJA</w:t>
            </w:r>
            <w:r w:rsidRPr="00345FC1">
              <w:rPr>
                <w:rFonts w:ascii="Arial" w:hAnsi="Arial" w:cs="Arial"/>
                <w:bCs/>
              </w:rPr>
              <w:t xml:space="preserve"> </w:t>
            </w:r>
          </w:p>
          <w:p w:rsidR="00CA229E" w:rsidRPr="00345FC1" w:rsidRDefault="00CA229E" w:rsidP="00345F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45FC1">
              <w:rPr>
                <w:rFonts w:ascii="Arial" w:hAnsi="Arial" w:cs="Arial"/>
                <w:bCs/>
              </w:rPr>
              <w:t>(inkluzivno obrazovanje)</w:t>
            </w:r>
          </w:p>
          <w:p w:rsidR="00CA229E" w:rsidRPr="00345FC1" w:rsidRDefault="00CA229E" w:rsidP="00345F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Medicinski fakultet </w:t>
            </w:r>
            <w:r w:rsidRPr="00345FC1">
              <w:rPr>
                <w:rFonts w:ascii="Arial" w:hAnsi="Arial" w:cs="Arial"/>
                <w:b/>
                <w:bCs/>
              </w:rPr>
              <w:t>Amfitetar 2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13.02.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utorak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8.00h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NE</w:t>
            </w:r>
          </w:p>
        </w:tc>
      </w:tr>
      <w:tr w:rsidR="00CA229E" w:rsidRPr="00345FC1" w:rsidTr="00345FC1">
        <w:trPr>
          <w:cantSplit/>
          <w:trHeight w:val="1050"/>
        </w:trPr>
        <w:tc>
          <w:tcPr>
            <w:tcW w:w="3322" w:type="dxa"/>
            <w:vMerge/>
            <w:vAlign w:val="center"/>
          </w:tcPr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vAlign w:val="center"/>
          </w:tcPr>
          <w:p w:rsidR="00CA229E" w:rsidRPr="00345FC1" w:rsidRDefault="00CA229E" w:rsidP="00345F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45FC1">
              <w:rPr>
                <w:rFonts w:ascii="Arial" w:hAnsi="Arial" w:cs="Arial"/>
                <w:b/>
                <w:bCs/>
              </w:rPr>
              <w:t>ZDRAVSTVENA NEGA</w:t>
            </w:r>
          </w:p>
          <w:p w:rsidR="00CA229E" w:rsidRPr="00345FC1" w:rsidRDefault="00CA229E" w:rsidP="00345F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Svi prijavljeni studenti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  <w:lang w:val="sr-Latn-CS"/>
              </w:rPr>
              <w:t xml:space="preserve">Medicinski fakultet </w:t>
            </w:r>
            <w:r w:rsidRPr="00345FC1">
              <w:rPr>
                <w:rFonts w:ascii="Arial" w:hAnsi="Arial" w:cs="Arial"/>
                <w:b/>
                <w:bCs/>
              </w:rPr>
              <w:t>Amfitetar 2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FC1">
              <w:rPr>
                <w:rFonts w:ascii="Arial" w:hAnsi="Arial" w:cs="Arial"/>
                <w:b/>
              </w:rPr>
              <w:t>13.02.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utorak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8.00h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FC1">
              <w:rPr>
                <w:rFonts w:ascii="Arial" w:hAnsi="Arial" w:cs="Arial"/>
              </w:rPr>
              <w:t>NE</w:t>
            </w:r>
          </w:p>
        </w:tc>
      </w:tr>
      <w:tr w:rsidR="00CA229E" w:rsidRPr="00345FC1" w:rsidTr="00345FC1">
        <w:trPr>
          <w:trHeight w:val="668"/>
        </w:trPr>
        <w:tc>
          <w:tcPr>
            <w:tcW w:w="3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  <w:b/>
                <w:caps/>
                <w:color w:val="FF0000"/>
              </w:rPr>
            </w:pPr>
            <w:r w:rsidRPr="00345FC1">
              <w:rPr>
                <w:rFonts w:ascii="Arial" w:hAnsi="Arial" w:cs="Arial"/>
                <w:b/>
                <w:bCs/>
                <w:i/>
                <w:iCs/>
                <w:caps/>
                <w:color w:val="FF0000"/>
              </w:rPr>
              <w:t>Medical statistics &amp;inf.</w:t>
            </w:r>
          </w:p>
        </w:tc>
        <w:tc>
          <w:tcPr>
            <w:tcW w:w="2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FF0000"/>
              </w:rPr>
            </w:pPr>
            <w:r w:rsidRPr="00345FC1">
              <w:rPr>
                <w:rFonts w:ascii="Arial" w:hAnsi="Arial" w:cs="Arial"/>
                <w:b/>
                <w:bCs/>
                <w:caps/>
                <w:color w:val="FF0000"/>
                <w:lang w:val="sr-Latn-CS"/>
              </w:rPr>
              <w:t xml:space="preserve">Stomatology </w:t>
            </w:r>
            <w:r w:rsidRPr="00345FC1">
              <w:rPr>
                <w:rFonts w:ascii="Arial" w:hAnsi="Arial" w:cs="Arial"/>
                <w:b/>
                <w:bCs/>
                <w:caps/>
                <w:color w:val="FF0000"/>
              </w:rPr>
              <w:t>+</w:t>
            </w:r>
            <w:r w:rsidRPr="00345FC1">
              <w:rPr>
                <w:rFonts w:ascii="Arial" w:hAnsi="Arial" w:cs="Arial"/>
                <w:b/>
                <w:bCs/>
                <w:i/>
                <w:iCs/>
                <w:caps/>
                <w:color w:val="FF0000"/>
              </w:rPr>
              <w:t xml:space="preserve"> Medicine</w:t>
            </w:r>
          </w:p>
        </w:tc>
        <w:tc>
          <w:tcPr>
            <w:tcW w:w="2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45FC1">
              <w:rPr>
                <w:rFonts w:ascii="Arial" w:hAnsi="Arial" w:cs="Arial"/>
                <w:color w:val="FF0000"/>
              </w:rPr>
              <w:t>Svi prijavljeni studenti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45FC1">
              <w:rPr>
                <w:rFonts w:ascii="Arial" w:hAnsi="Arial" w:cs="Arial"/>
                <w:color w:val="FF0000"/>
                <w:lang w:val="sr-Latn-CS"/>
              </w:rPr>
              <w:t xml:space="preserve">Medicinski fakultet </w:t>
            </w:r>
            <w:r w:rsidRPr="00345FC1">
              <w:rPr>
                <w:rFonts w:ascii="Arial" w:hAnsi="Arial" w:cs="Arial"/>
                <w:bCs/>
                <w:color w:val="FF0000"/>
              </w:rPr>
              <w:t>Amfitetar 1</w:t>
            </w:r>
          </w:p>
        </w:tc>
        <w:tc>
          <w:tcPr>
            <w:tcW w:w="18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45FC1">
              <w:rPr>
                <w:rFonts w:ascii="Arial" w:hAnsi="Arial" w:cs="Arial"/>
                <w:b/>
                <w:color w:val="FF0000"/>
              </w:rPr>
              <w:t>13.02.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45FC1">
              <w:rPr>
                <w:rFonts w:ascii="Arial" w:hAnsi="Arial" w:cs="Arial"/>
                <w:color w:val="FF0000"/>
              </w:rPr>
              <w:t>utorak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45FC1">
              <w:rPr>
                <w:rFonts w:ascii="Arial" w:hAnsi="Arial" w:cs="Arial"/>
                <w:color w:val="FF0000"/>
              </w:rPr>
              <w:t>8.00h</w:t>
            </w:r>
          </w:p>
        </w:tc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45FC1">
              <w:rPr>
                <w:rFonts w:ascii="Arial" w:hAnsi="Arial" w:cs="Arial"/>
                <w:color w:val="FF0000"/>
              </w:rPr>
              <w:t>NE</w:t>
            </w:r>
          </w:p>
        </w:tc>
      </w:tr>
      <w:tr w:rsidR="00CA229E" w:rsidRPr="00345FC1" w:rsidTr="00345FC1">
        <w:trPr>
          <w:trHeight w:val="668"/>
        </w:trPr>
        <w:tc>
          <w:tcPr>
            <w:tcW w:w="3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rPr>
                <w:rFonts w:ascii="Arial" w:hAnsi="Arial" w:cs="Arial"/>
                <w:b/>
                <w:caps/>
                <w:color w:val="FF0000"/>
              </w:rPr>
            </w:pPr>
            <w:r w:rsidRPr="00345FC1">
              <w:rPr>
                <w:rFonts w:ascii="Arial" w:hAnsi="Arial" w:cs="Arial"/>
                <w:b/>
                <w:bCs/>
                <w:i/>
                <w:iCs/>
                <w:caps/>
                <w:color w:val="FF0000"/>
              </w:rPr>
              <w:t xml:space="preserve">Social Medicinе </w:t>
            </w:r>
          </w:p>
        </w:tc>
        <w:tc>
          <w:tcPr>
            <w:tcW w:w="2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FF0000"/>
              </w:rPr>
            </w:pPr>
            <w:r w:rsidRPr="00345FC1">
              <w:rPr>
                <w:rFonts w:ascii="Arial" w:hAnsi="Arial" w:cs="Arial"/>
                <w:b/>
                <w:bCs/>
                <w:i/>
                <w:iCs/>
                <w:caps/>
                <w:color w:val="FF0000"/>
              </w:rPr>
              <w:t>medicine</w:t>
            </w:r>
          </w:p>
        </w:tc>
        <w:tc>
          <w:tcPr>
            <w:tcW w:w="2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45FC1">
              <w:rPr>
                <w:rFonts w:ascii="Arial" w:hAnsi="Arial" w:cs="Arial"/>
                <w:color w:val="FF0000"/>
              </w:rPr>
              <w:t>Svi prijavljeni studenti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45FC1">
              <w:rPr>
                <w:rFonts w:ascii="Arial" w:hAnsi="Arial" w:cs="Arial"/>
                <w:color w:val="FF0000"/>
                <w:lang w:val="sr-Latn-CS"/>
              </w:rPr>
              <w:t xml:space="preserve">Medicinski fakultet </w:t>
            </w:r>
            <w:r w:rsidRPr="00345FC1">
              <w:rPr>
                <w:rFonts w:ascii="Arial" w:hAnsi="Arial" w:cs="Arial"/>
                <w:bCs/>
                <w:color w:val="FF0000"/>
              </w:rPr>
              <w:t>Amfitetar 1</w:t>
            </w:r>
          </w:p>
        </w:tc>
        <w:tc>
          <w:tcPr>
            <w:tcW w:w="18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45FC1">
              <w:rPr>
                <w:rFonts w:ascii="Arial" w:hAnsi="Arial" w:cs="Arial"/>
                <w:b/>
                <w:color w:val="FF0000"/>
              </w:rPr>
              <w:t>13.02.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45FC1">
              <w:rPr>
                <w:rFonts w:ascii="Arial" w:hAnsi="Arial" w:cs="Arial"/>
                <w:color w:val="FF0000"/>
              </w:rPr>
              <w:t>utorak</w:t>
            </w:r>
          </w:p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45FC1">
              <w:rPr>
                <w:rFonts w:ascii="Arial" w:hAnsi="Arial" w:cs="Arial"/>
                <w:color w:val="FF0000"/>
              </w:rPr>
              <w:t>8.00h</w:t>
            </w:r>
          </w:p>
        </w:tc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229E" w:rsidRPr="00345FC1" w:rsidRDefault="00CA229E" w:rsidP="00345FC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45FC1">
              <w:rPr>
                <w:rFonts w:ascii="Arial" w:hAnsi="Arial" w:cs="Arial"/>
                <w:color w:val="FF0000"/>
              </w:rPr>
              <w:t>NE</w:t>
            </w:r>
          </w:p>
        </w:tc>
      </w:tr>
    </w:tbl>
    <w:p w:rsidR="00CA229E" w:rsidRPr="00FE36F9" w:rsidRDefault="00CA229E" w:rsidP="0085626F">
      <w:pPr>
        <w:rPr>
          <w:rFonts w:ascii="Arial" w:hAnsi="Arial" w:cs="Arial"/>
          <w:lang w:val="sl-SI"/>
        </w:rPr>
      </w:pPr>
      <w:r w:rsidRPr="00FE36F9">
        <w:rPr>
          <w:rFonts w:ascii="Arial" w:hAnsi="Arial" w:cs="Arial"/>
        </w:rPr>
        <w:t xml:space="preserve">*Napomena: </w:t>
      </w:r>
      <w:r w:rsidRPr="00FE36F9">
        <w:rPr>
          <w:rFonts w:ascii="Arial" w:hAnsi="Arial" w:cs="Arial"/>
          <w:lang w:val="sl-SI"/>
        </w:rPr>
        <w:t xml:space="preserve">Student je </w:t>
      </w:r>
      <w:r w:rsidRPr="00FE36F9">
        <w:rPr>
          <w:rFonts w:ascii="Arial" w:hAnsi="Arial" w:cs="Arial"/>
          <w:bCs/>
          <w:lang w:val="sl-SI"/>
        </w:rPr>
        <w:t>obavezan</w:t>
      </w:r>
      <w:r w:rsidRPr="00FE36F9">
        <w:rPr>
          <w:rFonts w:ascii="Arial" w:hAnsi="Arial" w:cs="Arial"/>
          <w:lang w:val="sl-SI"/>
        </w:rPr>
        <w:t xml:space="preserve"> da potvrdi izlazak na ispit</w:t>
      </w:r>
      <w:r>
        <w:rPr>
          <w:rFonts w:ascii="Arial" w:hAnsi="Arial" w:cs="Arial"/>
          <w:lang w:val="sl-SI"/>
        </w:rPr>
        <w:t xml:space="preserve"> iz predmeta »Organizacija i menadžment u zdravstvu«</w:t>
      </w:r>
      <w:r w:rsidRPr="00FE36F9">
        <w:rPr>
          <w:rFonts w:ascii="Arial" w:hAnsi="Arial" w:cs="Arial"/>
          <w:lang w:val="sl-SI"/>
        </w:rPr>
        <w:t xml:space="preserve"> najkasnije 24 časa</w:t>
      </w:r>
      <w:r>
        <w:rPr>
          <w:rFonts w:ascii="Arial" w:hAnsi="Arial" w:cs="Arial"/>
          <w:lang w:val="sl-SI"/>
        </w:rPr>
        <w:t xml:space="preserve"> pre početka ispita (dolaskom</w:t>
      </w:r>
      <w:r w:rsidRPr="00FE36F9">
        <w:rPr>
          <w:rFonts w:ascii="Arial" w:hAnsi="Arial" w:cs="Arial"/>
          <w:lang w:val="sl-SI"/>
        </w:rPr>
        <w:t xml:space="preserve"> na Institut ili pozivom na broj telefona 021/4897</w:t>
      </w:r>
      <w:r>
        <w:rPr>
          <w:rFonts w:ascii="Arial" w:hAnsi="Arial" w:cs="Arial"/>
          <w:lang w:val="sl-SI"/>
        </w:rPr>
        <w:t xml:space="preserve">- </w:t>
      </w:r>
      <w:r w:rsidRPr="00FE36F9">
        <w:rPr>
          <w:rFonts w:ascii="Arial" w:hAnsi="Arial" w:cs="Arial"/>
          <w:lang w:val="sl-SI"/>
        </w:rPr>
        <w:t>887</w:t>
      </w:r>
      <w:r>
        <w:rPr>
          <w:rFonts w:ascii="Arial" w:hAnsi="Arial" w:cs="Arial"/>
          <w:lang w:val="sl-SI"/>
        </w:rPr>
        <w:t>). Izlazak na ispit iz ostalih predmeta se ne potvrđuje.</w:t>
      </w:r>
    </w:p>
    <w:p w:rsidR="00CA229E" w:rsidRPr="00FE36F9" w:rsidRDefault="00CA229E" w:rsidP="0085626F">
      <w:pPr>
        <w:rPr>
          <w:rFonts w:ascii="Arial" w:hAnsi="Arial" w:cs="Arial"/>
          <w:bCs/>
          <w:lang w:val="sl-SI"/>
        </w:rPr>
      </w:pPr>
      <w:r w:rsidRPr="00FE36F9">
        <w:rPr>
          <w:rFonts w:ascii="Arial" w:hAnsi="Arial" w:cs="Arial"/>
          <w:lang w:val="sl-SI"/>
        </w:rPr>
        <w:t xml:space="preserve">**Napomena: </w:t>
      </w:r>
      <w:r w:rsidRPr="00FE36F9">
        <w:rPr>
          <w:rFonts w:ascii="Arial" w:hAnsi="Arial" w:cs="Arial"/>
          <w:bCs/>
          <w:lang w:val="sl-SI"/>
        </w:rPr>
        <w:t>Uslov za izlazak na ispit</w:t>
      </w:r>
      <w:r>
        <w:rPr>
          <w:rFonts w:ascii="Arial" w:hAnsi="Arial" w:cs="Arial"/>
          <w:bCs/>
          <w:lang w:val="sl-SI"/>
        </w:rPr>
        <w:t xml:space="preserve"> iz predmeta medicinska statistika i informatika</w:t>
      </w:r>
      <w:r w:rsidRPr="00FE36F9">
        <w:rPr>
          <w:rFonts w:ascii="Arial" w:hAnsi="Arial" w:cs="Arial"/>
          <w:bCs/>
          <w:lang w:val="sl-SI"/>
        </w:rPr>
        <w:t xml:space="preserve"> je položen deo iz informatike</w:t>
      </w:r>
    </w:p>
    <w:p w:rsidR="00CA229E" w:rsidRPr="00FE36F9" w:rsidRDefault="00CA229E" w:rsidP="0012564F">
      <w:pPr>
        <w:spacing w:after="0"/>
        <w:ind w:left="9912" w:firstLine="708"/>
        <w:rPr>
          <w:rFonts w:ascii="Arial" w:hAnsi="Arial" w:cs="Arial"/>
          <w:bCs/>
          <w:lang w:val="sl-SI"/>
        </w:rPr>
      </w:pPr>
      <w:r w:rsidRPr="00FE36F9">
        <w:rPr>
          <w:rFonts w:ascii="Arial" w:hAnsi="Arial" w:cs="Arial"/>
          <w:bCs/>
          <w:lang w:val="sl-SI"/>
        </w:rPr>
        <w:t>Šef Katedre</w:t>
      </w:r>
    </w:p>
    <w:p w:rsidR="00CA229E" w:rsidRPr="00FE36F9" w:rsidRDefault="00CA229E" w:rsidP="00AC2CDC">
      <w:pPr>
        <w:spacing w:after="0"/>
        <w:ind w:left="9204" w:firstLine="708"/>
        <w:rPr>
          <w:rFonts w:ascii="Arial" w:hAnsi="Arial" w:cs="Arial"/>
        </w:rPr>
      </w:pPr>
      <w:r w:rsidRPr="00FE36F9">
        <w:rPr>
          <w:rFonts w:ascii="Arial" w:hAnsi="Arial" w:cs="Arial"/>
          <w:bCs/>
          <w:lang w:val="sl-SI"/>
        </w:rPr>
        <w:t>Prof.dr Svetlana Kvrgić s.r.</w:t>
      </w:r>
    </w:p>
    <w:p w:rsidR="00CA229E" w:rsidRPr="00FE36F9" w:rsidRDefault="00CA229E">
      <w:pPr>
        <w:rPr>
          <w:rFonts w:ascii="Arial" w:hAnsi="Arial" w:cs="Arial"/>
        </w:rPr>
      </w:pPr>
    </w:p>
    <w:sectPr w:rsidR="00CA229E" w:rsidRPr="00FE36F9" w:rsidSect="001159D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9E" w:rsidRDefault="00CA229E" w:rsidP="00261DF5">
      <w:pPr>
        <w:spacing w:after="0" w:line="240" w:lineRule="auto"/>
      </w:pPr>
      <w:r>
        <w:separator/>
      </w:r>
    </w:p>
  </w:endnote>
  <w:endnote w:type="continuationSeparator" w:id="0">
    <w:p w:rsidR="00CA229E" w:rsidRDefault="00CA229E" w:rsidP="0026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9E" w:rsidRPr="00B97232" w:rsidRDefault="00CA229E" w:rsidP="005978AF">
    <w:pPr>
      <w:pStyle w:val="Footer"/>
      <w:jc w:val="center"/>
      <w:rPr>
        <w:rFonts w:ascii="Arial" w:hAnsi="Arial" w:cs="Arial"/>
        <w:sz w:val="20"/>
        <w:szCs w:val="20"/>
      </w:rPr>
    </w:pPr>
    <w:r w:rsidRPr="00B97232">
      <w:rPr>
        <w:rFonts w:ascii="Arial" w:hAnsi="Arial" w:cs="Arial"/>
        <w:sz w:val="20"/>
        <w:szCs w:val="20"/>
      </w:rPr>
      <w:fldChar w:fldCharType="begin"/>
    </w:r>
    <w:r w:rsidRPr="00B97232">
      <w:rPr>
        <w:rFonts w:ascii="Arial" w:hAnsi="Arial" w:cs="Arial"/>
        <w:sz w:val="20"/>
        <w:szCs w:val="20"/>
      </w:rPr>
      <w:instrText xml:space="preserve"> PAGE </w:instrText>
    </w:r>
    <w:r w:rsidRPr="00B9723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B97232">
      <w:rPr>
        <w:rFonts w:ascii="Arial" w:hAnsi="Arial" w:cs="Arial"/>
        <w:sz w:val="20"/>
        <w:szCs w:val="20"/>
      </w:rPr>
      <w:fldChar w:fldCharType="end"/>
    </w:r>
    <w:r w:rsidRPr="00B97232">
      <w:rPr>
        <w:rFonts w:ascii="Arial" w:hAnsi="Arial" w:cs="Arial"/>
        <w:sz w:val="20"/>
        <w:szCs w:val="20"/>
      </w:rPr>
      <w:t>/</w:t>
    </w:r>
    <w:r w:rsidRPr="00B97232">
      <w:rPr>
        <w:rFonts w:ascii="Arial" w:hAnsi="Arial" w:cs="Arial"/>
        <w:sz w:val="20"/>
        <w:szCs w:val="20"/>
      </w:rPr>
      <w:fldChar w:fldCharType="begin"/>
    </w:r>
    <w:r w:rsidRPr="00B97232">
      <w:rPr>
        <w:rFonts w:ascii="Arial" w:hAnsi="Arial" w:cs="Arial"/>
        <w:sz w:val="20"/>
        <w:szCs w:val="20"/>
      </w:rPr>
      <w:instrText xml:space="preserve"> NUMPAGES  </w:instrText>
    </w:r>
    <w:r w:rsidRPr="00B9723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B97232">
      <w:rPr>
        <w:rFonts w:ascii="Arial" w:hAnsi="Arial" w:cs="Arial"/>
        <w:sz w:val="20"/>
        <w:szCs w:val="20"/>
      </w:rPr>
      <w:fldChar w:fldCharType="end"/>
    </w:r>
  </w:p>
  <w:p w:rsidR="00CA229E" w:rsidRDefault="00CA22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9E" w:rsidRDefault="00CA229E" w:rsidP="00261DF5">
      <w:pPr>
        <w:spacing w:after="0" w:line="240" w:lineRule="auto"/>
      </w:pPr>
      <w:r>
        <w:separator/>
      </w:r>
    </w:p>
  </w:footnote>
  <w:footnote w:type="continuationSeparator" w:id="0">
    <w:p w:rsidR="00CA229E" w:rsidRDefault="00CA229E" w:rsidP="0026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9E" w:rsidRDefault="00CA229E" w:rsidP="00527EFD">
    <w:pPr>
      <w:spacing w:after="120" w:line="240" w:lineRule="auto"/>
      <w:rPr>
        <w:rFonts w:ascii="Arial" w:hAnsi="Arial" w:cs="Arial"/>
        <w:b/>
        <w:bCs/>
        <w:lang w:val="sl-SI"/>
      </w:rPr>
    </w:pPr>
    <w:r w:rsidRPr="006E7363">
      <w:rPr>
        <w:rFonts w:ascii="Arial" w:hAnsi="Arial" w:cs="Arial"/>
        <w:b/>
        <w:bCs/>
        <w:lang w:val="sl-SI"/>
      </w:rPr>
      <w:t>KATEDRA ZA SOCIJALNU MEDICINU I ZDRAVSTVENU STATISTIKU SA INFORMATIKOM</w:t>
    </w:r>
  </w:p>
  <w:p w:rsidR="00CA229E" w:rsidRDefault="00CA229E" w:rsidP="00527EFD">
    <w:pPr>
      <w:spacing w:after="120" w:line="240" w:lineRule="auto"/>
    </w:pPr>
    <w:r>
      <w:rPr>
        <w:rFonts w:ascii="Arial" w:hAnsi="Arial" w:cs="Arial"/>
        <w:b/>
      </w:rPr>
      <w:t>JANUARSKI ISPITNI ROK 2018</w:t>
    </w:r>
    <w:r w:rsidRPr="006E7363">
      <w:rPr>
        <w:rFonts w:ascii="Arial" w:hAnsi="Arial" w:cs="Arial"/>
        <w:b/>
      </w:rPr>
      <w:t xml:space="preserve">. </w:t>
    </w:r>
    <w:r>
      <w:rPr>
        <w:rFonts w:ascii="Arial" w:hAnsi="Arial" w:cs="Arial"/>
        <w:b/>
      </w:rPr>
      <w:t>g</w:t>
    </w:r>
    <w:r w:rsidRPr="006E7363">
      <w:rPr>
        <w:rFonts w:ascii="Arial" w:hAnsi="Arial" w:cs="Arial"/>
        <w:b/>
      </w:rPr>
      <w:t>odine</w:t>
    </w:r>
  </w:p>
  <w:p w:rsidR="00CA229E" w:rsidRDefault="00CA22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24BE"/>
    <w:multiLevelType w:val="hybridMultilevel"/>
    <w:tmpl w:val="AA60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6D92"/>
    <w:multiLevelType w:val="hybridMultilevel"/>
    <w:tmpl w:val="96A2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26F"/>
    <w:rsid w:val="00012EC0"/>
    <w:rsid w:val="00037E7B"/>
    <w:rsid w:val="0006313B"/>
    <w:rsid w:val="000C142F"/>
    <w:rsid w:val="001159D5"/>
    <w:rsid w:val="0012564F"/>
    <w:rsid w:val="00127F2F"/>
    <w:rsid w:val="001462F8"/>
    <w:rsid w:val="001A594B"/>
    <w:rsid w:val="001C0A9C"/>
    <w:rsid w:val="001D1DBB"/>
    <w:rsid w:val="001F66AC"/>
    <w:rsid w:val="00222E0E"/>
    <w:rsid w:val="00242B85"/>
    <w:rsid w:val="00261DF5"/>
    <w:rsid w:val="00265F91"/>
    <w:rsid w:val="00271A13"/>
    <w:rsid w:val="002B035C"/>
    <w:rsid w:val="002C14C0"/>
    <w:rsid w:val="002C1EE2"/>
    <w:rsid w:val="002C6288"/>
    <w:rsid w:val="00302509"/>
    <w:rsid w:val="00322C6A"/>
    <w:rsid w:val="00345FC1"/>
    <w:rsid w:val="00384BC2"/>
    <w:rsid w:val="003A44D4"/>
    <w:rsid w:val="003B58CD"/>
    <w:rsid w:val="003E3523"/>
    <w:rsid w:val="004378B5"/>
    <w:rsid w:val="004476FE"/>
    <w:rsid w:val="00451FBF"/>
    <w:rsid w:val="00455318"/>
    <w:rsid w:val="004A7027"/>
    <w:rsid w:val="004A715B"/>
    <w:rsid w:val="004C25DF"/>
    <w:rsid w:val="004D5B5D"/>
    <w:rsid w:val="004E4810"/>
    <w:rsid w:val="00527EFD"/>
    <w:rsid w:val="005378B1"/>
    <w:rsid w:val="00537B1D"/>
    <w:rsid w:val="00552839"/>
    <w:rsid w:val="00557459"/>
    <w:rsid w:val="005601D2"/>
    <w:rsid w:val="00582B59"/>
    <w:rsid w:val="005978AF"/>
    <w:rsid w:val="006255E0"/>
    <w:rsid w:val="00655987"/>
    <w:rsid w:val="006747F4"/>
    <w:rsid w:val="006C3BD8"/>
    <w:rsid w:val="006E7363"/>
    <w:rsid w:val="00716C91"/>
    <w:rsid w:val="00726B62"/>
    <w:rsid w:val="007513AB"/>
    <w:rsid w:val="007806A3"/>
    <w:rsid w:val="007E4CA7"/>
    <w:rsid w:val="007F34F7"/>
    <w:rsid w:val="007F7DE3"/>
    <w:rsid w:val="0085626F"/>
    <w:rsid w:val="00857F60"/>
    <w:rsid w:val="00895B06"/>
    <w:rsid w:val="008C25B5"/>
    <w:rsid w:val="008C7F3E"/>
    <w:rsid w:val="008E1947"/>
    <w:rsid w:val="008E21F1"/>
    <w:rsid w:val="009362C3"/>
    <w:rsid w:val="00944103"/>
    <w:rsid w:val="009A6DEF"/>
    <w:rsid w:val="00A03E31"/>
    <w:rsid w:val="00A0780E"/>
    <w:rsid w:val="00A365CD"/>
    <w:rsid w:val="00A65C6E"/>
    <w:rsid w:val="00AC2CDC"/>
    <w:rsid w:val="00AE13AC"/>
    <w:rsid w:val="00B02F31"/>
    <w:rsid w:val="00B6546D"/>
    <w:rsid w:val="00B7565C"/>
    <w:rsid w:val="00B81751"/>
    <w:rsid w:val="00B859AD"/>
    <w:rsid w:val="00B97232"/>
    <w:rsid w:val="00BA0C4E"/>
    <w:rsid w:val="00C02450"/>
    <w:rsid w:val="00C030C9"/>
    <w:rsid w:val="00C53F49"/>
    <w:rsid w:val="00C93448"/>
    <w:rsid w:val="00CA229E"/>
    <w:rsid w:val="00D357FD"/>
    <w:rsid w:val="00D40CC7"/>
    <w:rsid w:val="00DF396A"/>
    <w:rsid w:val="00E7186D"/>
    <w:rsid w:val="00E86E5A"/>
    <w:rsid w:val="00E93A4D"/>
    <w:rsid w:val="00F50099"/>
    <w:rsid w:val="00F640DB"/>
    <w:rsid w:val="00F64FE3"/>
    <w:rsid w:val="00F6537B"/>
    <w:rsid w:val="00F77855"/>
    <w:rsid w:val="00F8337D"/>
    <w:rsid w:val="00FA27B2"/>
    <w:rsid w:val="00FB22BA"/>
    <w:rsid w:val="00FD2BD8"/>
    <w:rsid w:val="00FE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06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2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D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1D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478</Words>
  <Characters>2731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Kvrgic</dc:creator>
  <cp:keywords/>
  <dc:description/>
  <cp:lastModifiedBy>Svetlana</cp:lastModifiedBy>
  <cp:revision>6</cp:revision>
  <dcterms:created xsi:type="dcterms:W3CDTF">2018-01-20T11:25:00Z</dcterms:created>
  <dcterms:modified xsi:type="dcterms:W3CDTF">2018-01-22T04:29:00Z</dcterms:modified>
</cp:coreProperties>
</file>