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52" w:rsidRPr="007F7B22" w:rsidRDefault="001A4652" w:rsidP="00331249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F7B22">
        <w:rPr>
          <w:rFonts w:ascii="Arial" w:hAnsi="Arial" w:cs="Arial"/>
          <w:b/>
          <w:sz w:val="24"/>
          <w:szCs w:val="24"/>
          <w:lang w:val="ru-RU"/>
        </w:rPr>
        <w:t>29. СЕПТЕМБАР, СВЕТСКИ ДАН СРЦА</w:t>
      </w:r>
    </w:p>
    <w:p w:rsidR="001A4652" w:rsidRPr="007F7B22" w:rsidRDefault="001A4652" w:rsidP="00F859D1">
      <w:pPr>
        <w:ind w:firstLine="72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Светски  дан срца обележава се </w:t>
      </w:r>
      <w:r w:rsidRPr="007F7B22">
        <w:rPr>
          <w:rFonts w:ascii="Arial" w:hAnsi="Arial" w:cs="Arial"/>
          <w:b/>
          <w:lang w:val="ru-RU"/>
        </w:rPr>
        <w:t>29. септембра</w:t>
      </w:r>
      <w:r w:rsidRPr="007F7B22">
        <w:rPr>
          <w:rFonts w:ascii="Arial" w:hAnsi="Arial" w:cs="Arial"/>
          <w:lang w:val="ru-RU"/>
        </w:rPr>
        <w:t xml:space="preserve"> сваке године и представља прилику за људе широм света да се укључе у акције превенције кардиоваскуларних болести.</w:t>
      </w:r>
    </w:p>
    <w:p w:rsidR="001A4652" w:rsidRPr="007F7B22" w:rsidRDefault="001A4652" w:rsidP="00F859D1">
      <w:pPr>
        <w:ind w:firstLine="72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Светски дан срца се ове године обележава под слоганом  </w:t>
      </w:r>
      <w:r w:rsidRPr="007F7B22">
        <w:rPr>
          <w:rFonts w:ascii="Arial" w:hAnsi="Arial" w:cs="Arial"/>
          <w:b/>
          <w:lang w:val="ru-RU"/>
        </w:rPr>
        <w:t>„Оснажите свој живот“</w:t>
      </w:r>
      <w:r w:rsidRPr="007F7B22">
        <w:rPr>
          <w:rFonts w:ascii="Arial" w:hAnsi="Arial" w:cs="Arial"/>
          <w:lang w:val="ru-RU"/>
        </w:rPr>
        <w:t xml:space="preserve"> истичући значај здравог окружења за наше срце и потребу прављења здравих избора за здравље срца тамо где људи живе и раде. Овај дан подсећа нас на важност смањења фактора ризика кардиоваскуларних болести, као и на потребу промоције планете здравог срца.</w:t>
      </w:r>
    </w:p>
    <w:p w:rsidR="001A4652" w:rsidRPr="007F7B22" w:rsidRDefault="001A4652" w:rsidP="00F859D1">
      <w:pPr>
        <w:ind w:firstLine="72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Светски дан срца представља могућност за подизање свести о кардиоваскуларним болестима, како за Светску федерацију за срце, тако и за цео свет. У мају 2012. године светски лидери су се обавезали да ће остварити смањење глобалног морталитета од хроничних незаразних болести за </w:t>
      </w:r>
      <w:r w:rsidRPr="007F7B22">
        <w:rPr>
          <w:rFonts w:ascii="Arial" w:hAnsi="Arial" w:cs="Arial"/>
          <w:b/>
          <w:lang w:val="ru-RU"/>
        </w:rPr>
        <w:t>25% до 2025.</w:t>
      </w:r>
      <w:r w:rsidRPr="007F7B22">
        <w:rPr>
          <w:rFonts w:ascii="Arial" w:hAnsi="Arial" w:cs="Arial"/>
          <w:lang w:val="ru-RU"/>
        </w:rPr>
        <w:t xml:space="preserve"> године. </w:t>
      </w:r>
    </w:p>
    <w:p w:rsidR="001A4652" w:rsidRPr="007F7B22" w:rsidRDefault="001A4652" w:rsidP="00F859D1">
      <w:pPr>
        <w:ind w:firstLine="72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Кардиоваскуларне болести (КВБ) су одговорне за скоро половину смртних случајева од хроничних незаразних болести, што их чини светским убицом број један, са </w:t>
      </w:r>
      <w:r w:rsidRPr="007F7B22">
        <w:rPr>
          <w:rFonts w:ascii="Arial" w:hAnsi="Arial" w:cs="Arial"/>
          <w:b/>
          <w:lang w:val="ru-RU"/>
        </w:rPr>
        <w:t>17,5</w:t>
      </w:r>
      <w:r w:rsidRPr="007F7B22">
        <w:rPr>
          <w:rFonts w:ascii="Arial" w:hAnsi="Arial" w:cs="Arial"/>
          <w:lang w:val="ru-RU"/>
        </w:rPr>
        <w:t xml:space="preserve"> </w:t>
      </w:r>
      <w:r w:rsidRPr="007F7B22">
        <w:rPr>
          <w:rFonts w:ascii="Arial" w:hAnsi="Arial" w:cs="Arial"/>
          <w:b/>
          <w:lang w:val="ru-RU"/>
        </w:rPr>
        <w:t>милиона</w:t>
      </w:r>
      <w:r w:rsidRPr="007F7B22">
        <w:rPr>
          <w:rFonts w:ascii="Arial" w:hAnsi="Arial" w:cs="Arial"/>
          <w:lang w:val="ru-RU"/>
        </w:rPr>
        <w:t xml:space="preserve"> смрти годишње. Предложен од стране Светске федерације за срце Светски дан срца представља повод за удруживање свих људи и организација у борби против кардиоваскуларних болести и смањење глобалног оптерећења овим болестима. Циљ Светске федерације за срце је покретање акција едукације људи како би се контролом ризичних фактора, као што су употреба дувана, неправилна исхрана и физичка неактивност за </w:t>
      </w:r>
      <w:r w:rsidRPr="007F7B22">
        <w:rPr>
          <w:rFonts w:ascii="Arial" w:hAnsi="Arial" w:cs="Arial"/>
          <w:b/>
          <w:lang w:val="ru-RU"/>
        </w:rPr>
        <w:t>80%</w:t>
      </w:r>
      <w:r w:rsidRPr="007F7B22">
        <w:rPr>
          <w:rFonts w:ascii="Arial" w:hAnsi="Arial" w:cs="Arial"/>
          <w:lang w:val="ru-RU"/>
        </w:rPr>
        <w:t xml:space="preserve"> смањила превремана смртност од срчаног и можданог удара.</w:t>
      </w:r>
    </w:p>
    <w:p w:rsidR="001A4652" w:rsidRPr="007F7B22" w:rsidRDefault="001A4652" w:rsidP="00F859D1">
      <w:pPr>
        <w:ind w:firstLine="72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Светски дан срца је светски догађај који позива појединце, породице, заједнице, организације и владе широм света да преузму контролу над здрављем свог срца и здрављем срца других. Овај дан има моћ да уједини људе различитих земаља и да инспирише и подстакне интернационалну акцију за живот здравог срца широм света.</w:t>
      </w:r>
    </w:p>
    <w:p w:rsidR="001A4652" w:rsidRPr="007F7B22" w:rsidRDefault="001A4652" w:rsidP="00F859D1">
      <w:pPr>
        <w:pStyle w:val="NormalWeb"/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7F7B22">
        <w:rPr>
          <w:rFonts w:ascii="Arial" w:hAnsi="Arial" w:cs="Arial"/>
          <w:color w:val="000000"/>
          <w:sz w:val="22"/>
          <w:szCs w:val="22"/>
          <w:lang w:val="ru-RU"/>
        </w:rPr>
        <w:t xml:space="preserve">Од болести срца и крвних судова током 2014. године у Србији је умрло око </w:t>
      </w:r>
      <w:r w:rsidRPr="007F7B22">
        <w:rPr>
          <w:rFonts w:ascii="Arial" w:hAnsi="Arial" w:cs="Arial"/>
          <w:b/>
          <w:color w:val="000000"/>
          <w:sz w:val="22"/>
          <w:szCs w:val="22"/>
          <w:lang w:val="ru-RU"/>
        </w:rPr>
        <w:t>54</w:t>
      </w:r>
      <w:r w:rsidRPr="007F7B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F7B22">
        <w:rPr>
          <w:rFonts w:ascii="Arial" w:hAnsi="Arial" w:cs="Arial"/>
          <w:b/>
          <w:color w:val="000000"/>
          <w:sz w:val="22"/>
          <w:szCs w:val="22"/>
          <w:lang w:val="ru-RU"/>
        </w:rPr>
        <w:t>хиљаде</w:t>
      </w:r>
      <w:r w:rsidRPr="007F7B22">
        <w:rPr>
          <w:rFonts w:ascii="Arial" w:hAnsi="Arial" w:cs="Arial"/>
          <w:color w:val="000000"/>
          <w:sz w:val="22"/>
          <w:szCs w:val="22"/>
          <w:lang w:val="ru-RU"/>
        </w:rPr>
        <w:t xml:space="preserve"> особа. Болести срца и крвних судова учествују са </w:t>
      </w:r>
      <w:r w:rsidRPr="007F7B22">
        <w:rPr>
          <w:rFonts w:ascii="Arial" w:hAnsi="Arial" w:cs="Arial"/>
          <w:b/>
          <w:color w:val="000000"/>
          <w:sz w:val="22"/>
          <w:szCs w:val="22"/>
          <w:lang w:val="ru-RU"/>
        </w:rPr>
        <w:t>53%</w:t>
      </w:r>
      <w:r w:rsidRPr="007F7B22">
        <w:rPr>
          <w:rFonts w:ascii="Arial" w:hAnsi="Arial" w:cs="Arial"/>
          <w:color w:val="000000"/>
          <w:sz w:val="22"/>
          <w:szCs w:val="22"/>
          <w:lang w:val="ru-RU"/>
        </w:rPr>
        <w:t xml:space="preserve"> у свим узроцима смрти и водећи су узрок умирања у Србији. Исхемијска болест срца и цереброваскуларне болести заједно су главни узроци смртности у овој групи обољења. Као најтежи облик исхемијске болести срца, акутни коронарни синдром (АКС) водећи је здравствени проблем у развијеним земљама света, а последњих неколико деценија и у земљама у развоју. Акутни коронарни синдром укључује акутни инфаркт миокарда и нестабилну ангину пекторис. Године 2014. од овог синдрома у Србији је умрло више од </w:t>
      </w:r>
      <w:r w:rsidRPr="007F7B22">
        <w:rPr>
          <w:rFonts w:ascii="Arial" w:hAnsi="Arial" w:cs="Arial"/>
          <w:b/>
          <w:color w:val="000000"/>
          <w:sz w:val="22"/>
          <w:szCs w:val="22"/>
          <w:lang w:val="ru-RU"/>
        </w:rPr>
        <w:t>пет хиљада</w:t>
      </w:r>
      <w:r w:rsidRPr="007F7B22">
        <w:rPr>
          <w:rFonts w:ascii="Arial" w:hAnsi="Arial" w:cs="Arial"/>
          <w:color w:val="000000"/>
          <w:sz w:val="22"/>
          <w:szCs w:val="22"/>
          <w:lang w:val="ru-RU"/>
        </w:rPr>
        <w:t xml:space="preserve"> особа. </w:t>
      </w:r>
    </w:p>
    <w:p w:rsidR="001A4652" w:rsidRDefault="001A4652" w:rsidP="0033124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Болести срца и крвних судова на територији АП Војводине</w:t>
      </w:r>
    </w:p>
    <w:p w:rsidR="001A4652" w:rsidRDefault="001A4652" w:rsidP="0033124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sr-Cyrl-CS"/>
        </w:rPr>
        <w:t>Болести срца и крвних судова обухватају: акутну и хроничну реуматску болест срца, болести узроковане повишеним крвним притиском (хипертензија), исхемијске болести срца (ангина пекторис, срчани удар), болести крвних судова мозга (мали мождани удар, велики мождани удар) и друге болести срца и крвних судова.</w:t>
      </w:r>
    </w:p>
    <w:p w:rsidR="001A4652" w:rsidRDefault="001A4652" w:rsidP="0033124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sr-Cyrl-CS"/>
        </w:rPr>
        <w:t>У 201</w:t>
      </w:r>
      <w:r w:rsidRPr="00D97750">
        <w:rPr>
          <w:rFonts w:ascii="Arial" w:hAnsi="Arial" w:cs="Arial"/>
          <w:b/>
          <w:bCs/>
          <w:lang w:val="ru-RU"/>
        </w:rPr>
        <w:t>4</w:t>
      </w:r>
      <w:r>
        <w:rPr>
          <w:rFonts w:ascii="Arial" w:hAnsi="Arial" w:cs="Arial"/>
          <w:b/>
          <w:bCs/>
          <w:lang w:val="sr-Cyrl-CS"/>
        </w:rPr>
        <w:t>. години б</w:t>
      </w:r>
      <w:r>
        <w:rPr>
          <w:rFonts w:ascii="Arial" w:hAnsi="Arial" w:cs="Arial"/>
          <w:b/>
          <w:bCs/>
          <w:lang w:val="ru-RU"/>
        </w:rPr>
        <w:t>олести срца и крвних судова са учешћем од 5</w:t>
      </w:r>
      <w:r w:rsidRPr="00AF3AC7">
        <w:rPr>
          <w:rFonts w:ascii="Arial" w:hAnsi="Arial" w:cs="Arial"/>
          <w:b/>
          <w:bCs/>
          <w:lang w:val="ru-RU"/>
        </w:rPr>
        <w:t>3</w:t>
      </w:r>
      <w:r>
        <w:rPr>
          <w:rFonts w:ascii="Arial" w:hAnsi="Arial" w:cs="Arial"/>
          <w:b/>
          <w:bCs/>
          <w:lang w:val="ru-RU"/>
        </w:rPr>
        <w:t>,</w:t>
      </w:r>
      <w:r w:rsidRPr="00AF3AC7">
        <w:rPr>
          <w:rFonts w:ascii="Arial" w:hAnsi="Arial" w:cs="Arial"/>
          <w:b/>
          <w:bCs/>
          <w:lang w:val="ru-RU"/>
        </w:rPr>
        <w:t>1</w:t>
      </w:r>
      <w:r>
        <w:rPr>
          <w:rFonts w:ascii="Arial" w:hAnsi="Arial" w:cs="Arial"/>
          <w:b/>
          <w:bCs/>
          <w:lang w:val="ru-RU"/>
        </w:rPr>
        <w:t xml:space="preserve">% у свим узроцима смрти водећи су узрок умирања у </w:t>
      </w:r>
      <w:r>
        <w:rPr>
          <w:rFonts w:ascii="Arial" w:hAnsi="Arial" w:cs="Arial"/>
          <w:b/>
          <w:bCs/>
          <w:lang w:val="sr-Cyrl-CS"/>
        </w:rPr>
        <w:t>АП Војводини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а најчешћи узроци смрти из ове групе биле су болести крвних судова мозга и исхемијске болести срца.</w:t>
      </w:r>
    </w:p>
    <w:p w:rsidR="001A4652" w:rsidRPr="007F7B22" w:rsidRDefault="001A4652" w:rsidP="00331249">
      <w:pPr>
        <w:jc w:val="both"/>
        <w:rPr>
          <w:rFonts w:ascii="Arial" w:hAnsi="Arial" w:cs="Arial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on 1" o:spid="_x0000_s1026" type="#_x0000_t75" style="position:absolute;left:0;text-align:left;margin-left:90.8pt;margin-top:66.55pt;width:294.25pt;height:185.75pt;z-index:251658240;visibility:visible;mso-wrap-distance-left:37.8pt;mso-wrap-distance-top:5.28pt;mso-wrap-distance-right:27.81pt;mso-wrap-distance-bottom:6.16pt">
            <v:imagedata r:id="rId7" o:title=""/>
            <o:lock v:ext="edit" aspectratio="f"/>
          </v:shape>
        </w:pict>
      </w:r>
      <w:r w:rsidRPr="00D97750">
        <w:rPr>
          <w:rFonts w:ascii="Arial" w:hAnsi="Arial" w:cs="Arial"/>
          <w:lang w:val="sr-Cyrl-CS"/>
        </w:rPr>
        <w:tab/>
        <w:t xml:space="preserve">У служби опште медицине на територији АП Војводине водећа група болести у регистрованом обољевању су болести система крвотока док је водећа дијагноза у укупном обољевању становништва повишен крвни притисак. Свака десета дијагноза у служби опште медицине на територији АП Војводине је повишен крвни притисак. </w:t>
      </w:r>
    </w:p>
    <w:p w:rsidR="001A4652" w:rsidRPr="007F7B22" w:rsidRDefault="001A4652" w:rsidP="00331249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   </w:t>
      </w:r>
    </w:p>
    <w:p w:rsidR="001A4652" w:rsidRPr="007F7B22" w:rsidRDefault="001A4652" w:rsidP="00331249">
      <w:pPr>
        <w:jc w:val="both"/>
        <w:rPr>
          <w:rFonts w:ascii="Arial" w:hAnsi="Arial" w:cs="Arial"/>
          <w:lang w:val="ru-RU"/>
        </w:rPr>
      </w:pPr>
    </w:p>
    <w:p w:rsidR="001A4652" w:rsidRPr="007F7B22" w:rsidRDefault="001A4652" w:rsidP="00331249">
      <w:pPr>
        <w:jc w:val="both"/>
        <w:rPr>
          <w:rFonts w:ascii="Arial" w:hAnsi="Arial" w:cs="Arial"/>
          <w:lang w:val="ru-RU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Default="001A4652" w:rsidP="00331249">
      <w:pPr>
        <w:keepNext/>
        <w:ind w:left="720" w:right="669"/>
        <w:jc w:val="both"/>
        <w:rPr>
          <w:rFonts w:ascii="Arial" w:hAnsi="Arial" w:cs="Arial"/>
          <w:sz w:val="20"/>
          <w:szCs w:val="20"/>
          <w:lang w:val="sr-Cyrl-CS"/>
        </w:rPr>
      </w:pPr>
    </w:p>
    <w:p w:rsidR="001A4652" w:rsidRPr="00EB6A8E" w:rsidRDefault="001A4652" w:rsidP="00331249">
      <w:pPr>
        <w:keepNext/>
        <w:ind w:left="720" w:right="669"/>
        <w:jc w:val="both"/>
        <w:rPr>
          <w:rFonts w:ascii="Arial" w:hAnsi="Arial" w:cs="Arial"/>
          <w:sz w:val="16"/>
          <w:szCs w:val="16"/>
          <w:vertAlign w:val="superscript"/>
          <w:lang w:val="sr-Cyrl-CS"/>
        </w:rPr>
      </w:pPr>
      <w:r w:rsidRPr="00EB6A8E">
        <w:rPr>
          <w:rFonts w:ascii="Arial" w:hAnsi="Arial" w:cs="Arial"/>
          <w:sz w:val="16"/>
          <w:szCs w:val="16"/>
          <w:lang w:val="sr-Cyrl-CS"/>
        </w:rPr>
        <w:t>Извор података: Републички завод за статистику Србије. Саопштење СН</w:t>
      </w:r>
      <w:r w:rsidRPr="00EB6A8E">
        <w:rPr>
          <w:rFonts w:ascii="Arial" w:hAnsi="Arial" w:cs="Arial"/>
          <w:sz w:val="16"/>
          <w:szCs w:val="16"/>
          <w:lang w:val="ru-RU"/>
        </w:rPr>
        <w:t>4</w:t>
      </w:r>
      <w:r w:rsidRPr="00EB6A8E">
        <w:rPr>
          <w:rFonts w:ascii="Arial" w:hAnsi="Arial" w:cs="Arial"/>
          <w:sz w:val="16"/>
          <w:szCs w:val="16"/>
          <w:lang w:val="sr-Cyrl-CS"/>
        </w:rPr>
        <w:t>0, Статистика становништва, Витални догађаји у Републици Србији, 2014.</w:t>
      </w:r>
      <w:bookmarkStart w:id="0" w:name="_GoBack"/>
      <w:bookmarkEnd w:id="0"/>
    </w:p>
    <w:p w:rsidR="001A4652" w:rsidRPr="007F7B22" w:rsidRDefault="001A4652" w:rsidP="005F2106">
      <w:pPr>
        <w:ind w:firstLine="720"/>
        <w:jc w:val="both"/>
        <w:rPr>
          <w:rFonts w:ascii="Arial" w:hAnsi="Arial" w:cs="Arial"/>
          <w:lang w:val="ru-RU"/>
        </w:rPr>
      </w:pPr>
    </w:p>
    <w:p w:rsidR="001A4652" w:rsidRPr="007F7B22" w:rsidRDefault="001A4652" w:rsidP="004171F4">
      <w:pPr>
        <w:ind w:firstLine="720"/>
        <w:jc w:val="both"/>
        <w:rPr>
          <w:rFonts w:ascii="Arial" w:hAnsi="Arial" w:cs="Arial"/>
          <w:lang w:val="ru-RU"/>
        </w:rPr>
      </w:pPr>
      <w:r w:rsidRPr="00B23CD4">
        <w:rPr>
          <w:rFonts w:ascii="Arial" w:hAnsi="Arial" w:cs="Arial"/>
          <w:shd w:val="clear" w:color="auto" w:fill="FFFFFF"/>
          <w:lang w:val="ru-RU"/>
        </w:rPr>
        <w:t>Светска федерација за срце, заједно са својим чланицама з</w:t>
      </w:r>
      <w:r w:rsidRPr="007F7B22">
        <w:rPr>
          <w:rFonts w:ascii="Arial" w:hAnsi="Arial" w:cs="Arial"/>
          <w:lang w:val="ru-RU"/>
        </w:rPr>
        <w:t xml:space="preserve">а овогодишњи Светски дан срца жели да сви схвате шта сами могу да учине како би оснажили своје срце и покренули свој живот. Срце је „у срцу“ нашег здравља и није тешко пружити му негу коју заслужује. Само неколико једноставних промена као што су правилна исхрана, </w:t>
      </w:r>
      <w:r>
        <w:rPr>
          <w:rFonts w:ascii="Arial" w:hAnsi="Arial" w:cs="Arial"/>
          <w:lang w:val="sr-Cyrl-CS"/>
        </w:rPr>
        <w:t xml:space="preserve">физичка активност, </w:t>
      </w:r>
      <w:r w:rsidRPr="007F7B22">
        <w:rPr>
          <w:rFonts w:ascii="Arial" w:hAnsi="Arial" w:cs="Arial"/>
          <w:lang w:val="ru-RU"/>
        </w:rPr>
        <w:t>смањење конзумирања алкохола и престанак пушења могу да побољшају здравље нашег срца и наше целокупно благостање.</w:t>
      </w:r>
    </w:p>
    <w:p w:rsidR="001A4652" w:rsidRPr="007F7B22" w:rsidRDefault="001A4652" w:rsidP="005F2106">
      <w:pPr>
        <w:jc w:val="both"/>
        <w:rPr>
          <w:rFonts w:ascii="Arial" w:hAnsi="Arial" w:cs="Arial"/>
          <w:lang w:val="ru-RU"/>
        </w:rPr>
      </w:pPr>
    </w:p>
    <w:p w:rsidR="001A4652" w:rsidRPr="007F7B22" w:rsidRDefault="001A4652" w:rsidP="005F2106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b/>
          <w:lang w:val="ru-RU"/>
        </w:rPr>
        <w:t>Нахраните своје срце</w:t>
      </w:r>
    </w:p>
    <w:p w:rsidR="001A4652" w:rsidRPr="007F7B22" w:rsidRDefault="001A4652" w:rsidP="00F859D1">
      <w:p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Правилна исхрана и уношење довољне количине течности дају Вашем срцу довољно горива за живот.</w:t>
      </w:r>
    </w:p>
    <w:p w:rsidR="001A4652" w:rsidRPr="007F7B2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Покушајте да не једете пуно прерађене хране, која најчешће садржи вишак шећера и масти;</w:t>
      </w:r>
    </w:p>
    <w:p w:rsidR="001A4652" w:rsidRPr="007F7B2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Смањите конзумирање заслађених напитака и воћних сокова – изаберите воду или незаслађене сокове;</w:t>
      </w:r>
    </w:p>
    <w:p w:rsidR="001A4652" w:rsidRPr="00EA62D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2D2">
        <w:rPr>
          <w:rFonts w:ascii="Arial" w:hAnsi="Arial" w:cs="Arial"/>
        </w:rPr>
        <w:t>Замените слаткише свежим воћем</w:t>
      </w:r>
      <w:r>
        <w:rPr>
          <w:rFonts w:ascii="Arial" w:hAnsi="Arial" w:cs="Arial"/>
        </w:rPr>
        <w:t>;</w:t>
      </w:r>
    </w:p>
    <w:p w:rsidR="001A4652" w:rsidRPr="007F7B2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Покушајте да једете</w:t>
      </w:r>
      <w:r w:rsidRPr="007F7B22">
        <w:rPr>
          <w:rFonts w:ascii="Arial" w:hAnsi="Arial" w:cs="Arial"/>
          <w:b/>
          <w:lang w:val="ru-RU"/>
        </w:rPr>
        <w:t xml:space="preserve"> 5</w:t>
      </w:r>
      <w:r w:rsidRPr="007F7B22">
        <w:rPr>
          <w:rFonts w:ascii="Arial" w:hAnsi="Arial" w:cs="Arial"/>
          <w:lang w:val="ru-RU"/>
        </w:rPr>
        <w:t xml:space="preserve"> </w:t>
      </w:r>
      <w:r w:rsidRPr="007F7B22">
        <w:rPr>
          <w:rFonts w:ascii="Arial" w:hAnsi="Arial" w:cs="Arial"/>
          <w:b/>
          <w:lang w:val="ru-RU"/>
        </w:rPr>
        <w:t>порција</w:t>
      </w:r>
      <w:r w:rsidRPr="007F7B22">
        <w:rPr>
          <w:rFonts w:ascii="Arial" w:hAnsi="Arial" w:cs="Arial"/>
          <w:lang w:val="ru-RU"/>
        </w:rPr>
        <w:t xml:space="preserve"> (величине шаке) воћа и поврћа дневно - које може бити свеже, замрзнуто, из конзерве или сушено;</w:t>
      </w:r>
    </w:p>
    <w:p w:rsidR="001A4652" w:rsidRPr="007F7B2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Конзумирајте алкохол само у умереним количинама;</w:t>
      </w:r>
    </w:p>
    <w:p w:rsidR="001A4652" w:rsidRPr="007F7B22" w:rsidRDefault="001A4652" w:rsidP="00F859D1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Припремите оброке за школу и посао код куће.</w:t>
      </w:r>
    </w:p>
    <w:p w:rsidR="001A4652" w:rsidRPr="007F7B22" w:rsidRDefault="001A4652" w:rsidP="00F859D1">
      <w:pPr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Сазнајте свој ниво шећера у крви</w:t>
      </w:r>
    </w:p>
    <w:p w:rsidR="001A4652" w:rsidRPr="007F7B22" w:rsidRDefault="001A4652" w:rsidP="00F859D1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Висок ниво шећера у крви може бити знак шећерне болести (дијабетес). КВБ узрок су </w:t>
      </w:r>
      <w:r w:rsidRPr="007F7B22">
        <w:rPr>
          <w:rFonts w:ascii="Arial" w:hAnsi="Arial" w:cs="Arial"/>
          <w:b/>
          <w:lang w:val="ru-RU"/>
        </w:rPr>
        <w:t>69%</w:t>
      </w:r>
      <w:r w:rsidRPr="007F7B22">
        <w:rPr>
          <w:rFonts w:ascii="Arial" w:hAnsi="Arial" w:cs="Arial"/>
          <w:lang w:val="ru-RU"/>
        </w:rPr>
        <w:t xml:space="preserve"> смртних случајева код људи са дијабетесом. Због тога уколико се не дијагностикује и не лечи на време шећерна болест може довести до срчаног или можданог удара.</w:t>
      </w:r>
    </w:p>
    <w:p w:rsidR="001A4652" w:rsidRPr="007F7B22" w:rsidRDefault="001A4652" w:rsidP="00F859D1">
      <w:pPr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Покрените своје срце</w:t>
      </w:r>
    </w:p>
    <w:p w:rsidR="001A4652" w:rsidRPr="007F7B22" w:rsidRDefault="001A4652" w:rsidP="00F859D1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Физичка активност може Вам помоћи да смањите ризик од болести срца и да се осећате боље.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Потрудите се да најмање </w:t>
      </w:r>
      <w:r w:rsidRPr="007F7B22">
        <w:rPr>
          <w:rFonts w:ascii="Arial" w:hAnsi="Arial" w:cs="Arial"/>
          <w:b/>
          <w:lang w:val="ru-RU"/>
        </w:rPr>
        <w:t>5</w:t>
      </w:r>
      <w:r w:rsidRPr="007F7B22">
        <w:rPr>
          <w:rFonts w:ascii="Arial" w:hAnsi="Arial" w:cs="Arial"/>
          <w:lang w:val="ru-RU"/>
        </w:rPr>
        <w:t xml:space="preserve"> </w:t>
      </w:r>
      <w:r w:rsidRPr="007F7B22">
        <w:rPr>
          <w:rFonts w:ascii="Arial" w:hAnsi="Arial" w:cs="Arial"/>
          <w:b/>
          <w:lang w:val="ru-RU"/>
        </w:rPr>
        <w:t>пута</w:t>
      </w:r>
      <w:r w:rsidRPr="007F7B22">
        <w:rPr>
          <w:rFonts w:ascii="Arial" w:hAnsi="Arial" w:cs="Arial"/>
          <w:lang w:val="ru-RU"/>
        </w:rPr>
        <w:t xml:space="preserve"> недељно одвојите </w:t>
      </w:r>
      <w:r w:rsidRPr="007F7B22">
        <w:rPr>
          <w:rFonts w:ascii="Arial" w:hAnsi="Arial" w:cs="Arial"/>
          <w:b/>
          <w:lang w:val="ru-RU"/>
        </w:rPr>
        <w:t>30 минута</w:t>
      </w:r>
      <w:r w:rsidRPr="007F7B22">
        <w:rPr>
          <w:rFonts w:ascii="Arial" w:hAnsi="Arial" w:cs="Arial"/>
          <w:lang w:val="ru-RU"/>
        </w:rPr>
        <w:t xml:space="preserve"> за физичке активности умереног интензитета;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Ходање, кућни послови, рад у башти и плес се такође рачунају;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Будите активнији током дана – користите степенице, ходајте или возите бицикл уместо вожње аутомобилом или градским превозом;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Вежбајте са пријатељима и породицом, бићете мотивисанији јер је забавније;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Пре него што започнете било какав програм вежби консултујте Вашег лекара;</w:t>
      </w:r>
    </w:p>
    <w:p w:rsidR="001A4652" w:rsidRPr="007F7B22" w:rsidRDefault="001A4652" w:rsidP="00F859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Скините неку од апликација за вежбање или користите педометар како би бележили свој напредак.</w:t>
      </w:r>
    </w:p>
    <w:p w:rsidR="001A4652" w:rsidRPr="007F7B22" w:rsidRDefault="001A4652" w:rsidP="00B072F8">
      <w:pPr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Сазнајте свој крвни притисак</w:t>
      </w:r>
    </w:p>
    <w:p w:rsidR="001A4652" w:rsidRPr="007F7B22" w:rsidRDefault="001A4652" w:rsidP="00163246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Висок крвни притисак је главни фактор ризика за КВБ. Зову га и </w:t>
      </w:r>
      <w:r w:rsidRPr="007F7B22">
        <w:rPr>
          <w:rFonts w:ascii="Arial" w:hAnsi="Arial" w:cs="Arial"/>
          <w:b/>
          <w:lang w:val="ru-RU"/>
        </w:rPr>
        <w:t xml:space="preserve">„тихи убица“ </w:t>
      </w:r>
      <w:r w:rsidRPr="007F7B22">
        <w:rPr>
          <w:rFonts w:ascii="Arial" w:hAnsi="Arial" w:cs="Arial"/>
          <w:lang w:val="ru-RU"/>
        </w:rPr>
        <w:t>зато што га обично не прате упозоравајући знаци и симптоми због чега људи најчешће не знају да га имају.</w:t>
      </w:r>
    </w:p>
    <w:p w:rsidR="001A4652" w:rsidRPr="007F7B22" w:rsidRDefault="001A4652" w:rsidP="00B072F8">
      <w:pPr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Волите своје срце</w:t>
      </w:r>
    </w:p>
    <w:p w:rsidR="001A4652" w:rsidRPr="007F7B22" w:rsidRDefault="001A4652" w:rsidP="00B072F8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Престанак пушења је појединачна најбоља одлука која може допринети побољшању здравља Вашег срца.</w:t>
      </w:r>
    </w:p>
    <w:p w:rsidR="001A4652" w:rsidRPr="007F7B22" w:rsidRDefault="001A4652" w:rsidP="00B07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За </w:t>
      </w:r>
      <w:r w:rsidRPr="007F7B22">
        <w:rPr>
          <w:rFonts w:ascii="Arial" w:hAnsi="Arial" w:cs="Arial"/>
          <w:b/>
          <w:lang w:val="ru-RU"/>
        </w:rPr>
        <w:t>две године</w:t>
      </w:r>
      <w:r w:rsidRPr="007F7B22">
        <w:rPr>
          <w:rFonts w:ascii="Arial" w:hAnsi="Arial" w:cs="Arial"/>
          <w:lang w:val="ru-RU"/>
        </w:rPr>
        <w:t xml:space="preserve"> од престанка пушења, ризик од развоја коронарне болести се значајно смањује;</w:t>
      </w:r>
    </w:p>
    <w:p w:rsidR="001A4652" w:rsidRPr="007F7B22" w:rsidRDefault="001A4652" w:rsidP="00B07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После 15 година ризик од КВБ је исти као код непушача;</w:t>
      </w:r>
    </w:p>
    <w:p w:rsidR="001A4652" w:rsidRPr="007F7B22" w:rsidRDefault="001A4652" w:rsidP="00B07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Пасивно пушење може бити узрок КВБ код непушача;</w:t>
      </w:r>
    </w:p>
    <w:p w:rsidR="001A4652" w:rsidRPr="007F7B22" w:rsidRDefault="001A4652" w:rsidP="00B07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Због тога престанком пушења не само да унапређујете своје здравље, већ и здравље људи око Вас;</w:t>
      </w:r>
    </w:p>
    <w:p w:rsidR="001A4652" w:rsidRPr="007F7B22" w:rsidRDefault="001A4652" w:rsidP="00B07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Уколико имате проблема са остављањем пушења, потражите помоћ професионалних саветника који постоје у здравственим установама.</w:t>
      </w:r>
    </w:p>
    <w:p w:rsidR="001A4652" w:rsidRPr="007F7B22" w:rsidRDefault="001A4652" w:rsidP="00B072F8">
      <w:pPr>
        <w:jc w:val="both"/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Сазнајте ниво холестерола и свој индекс телесне масе</w:t>
      </w:r>
    </w:p>
    <w:p w:rsidR="001A4652" w:rsidRPr="007F7B22" w:rsidRDefault="001A4652" w:rsidP="00B072F8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Висок ниво холестерола доводи се у везу са око </w:t>
      </w:r>
      <w:r w:rsidRPr="007F7B22">
        <w:rPr>
          <w:rFonts w:ascii="Arial" w:hAnsi="Arial" w:cs="Arial"/>
          <w:b/>
          <w:lang w:val="ru-RU"/>
        </w:rPr>
        <w:t>4 милиона</w:t>
      </w:r>
      <w:r w:rsidRPr="007F7B22">
        <w:rPr>
          <w:rFonts w:ascii="Arial" w:hAnsi="Arial" w:cs="Arial"/>
          <w:lang w:val="ru-RU"/>
        </w:rPr>
        <w:t xml:space="preserve"> смртних случајева годишње, због чега треба да посетите Вашег изабраног лекара и сазнате ниво холестерола у крви, као и своју телесну масу и индекс телесне масе (</w:t>
      </w:r>
      <w:r w:rsidRPr="00331249">
        <w:rPr>
          <w:rFonts w:ascii="Arial" w:hAnsi="Arial" w:cs="Arial"/>
          <w:i/>
        </w:rPr>
        <w:t>Body</w:t>
      </w:r>
      <w:r w:rsidRPr="007F7B22">
        <w:rPr>
          <w:rFonts w:ascii="Arial" w:hAnsi="Arial" w:cs="Arial"/>
          <w:i/>
          <w:lang w:val="ru-RU"/>
        </w:rPr>
        <w:t xml:space="preserve"> </w:t>
      </w:r>
      <w:r w:rsidRPr="00331249">
        <w:rPr>
          <w:rFonts w:ascii="Arial" w:hAnsi="Arial" w:cs="Arial"/>
          <w:i/>
        </w:rPr>
        <w:t>Mass</w:t>
      </w:r>
      <w:r w:rsidRPr="007F7B22">
        <w:rPr>
          <w:rFonts w:ascii="Arial" w:hAnsi="Arial" w:cs="Arial"/>
          <w:i/>
          <w:lang w:val="ru-RU"/>
        </w:rPr>
        <w:t xml:space="preserve"> </w:t>
      </w:r>
      <w:r w:rsidRPr="00331249">
        <w:rPr>
          <w:rFonts w:ascii="Arial" w:hAnsi="Arial" w:cs="Arial"/>
          <w:i/>
        </w:rPr>
        <w:t>Index</w:t>
      </w:r>
      <w:r w:rsidRPr="007F7B22">
        <w:rPr>
          <w:rFonts w:ascii="Arial" w:hAnsi="Arial" w:cs="Arial"/>
          <w:i/>
          <w:lang w:val="ru-RU"/>
        </w:rPr>
        <w:t xml:space="preserve"> - </w:t>
      </w:r>
      <w:r>
        <w:rPr>
          <w:rFonts w:ascii="Arial" w:hAnsi="Arial" w:cs="Arial"/>
          <w:i/>
        </w:rPr>
        <w:t>BMI</w:t>
      </w:r>
      <w:r w:rsidRPr="007F7B22">
        <w:rPr>
          <w:rFonts w:ascii="Arial" w:hAnsi="Arial" w:cs="Arial"/>
          <w:lang w:val="ru-RU"/>
        </w:rPr>
        <w:t>). На основу ових података он ће бити у могућности да одреди Ваш ризик од КВБ и да Вам помогне да направите план и побољшате здравље Вашег срца.</w:t>
      </w:r>
    </w:p>
    <w:p w:rsidR="001A4652" w:rsidRPr="007F7B22" w:rsidRDefault="001A4652" w:rsidP="00D62B40">
      <w:pPr>
        <w:jc w:val="both"/>
        <w:rPr>
          <w:rFonts w:ascii="Arial" w:hAnsi="Arial" w:cs="Arial"/>
          <w:b/>
          <w:lang w:val="ru-RU"/>
        </w:rPr>
      </w:pPr>
      <w:r w:rsidRPr="007F7B22">
        <w:rPr>
          <w:rFonts w:ascii="Arial" w:hAnsi="Arial" w:cs="Arial"/>
          <w:b/>
          <w:lang w:val="ru-RU"/>
        </w:rPr>
        <w:t>Да ли сте знали?</w:t>
      </w:r>
    </w:p>
    <w:p w:rsidR="001A4652" w:rsidRPr="007F7B22" w:rsidRDefault="001A4652" w:rsidP="00597CE3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 xml:space="preserve">- Пасивно пушење убија преко </w:t>
      </w:r>
      <w:r w:rsidRPr="007F7B22">
        <w:rPr>
          <w:rFonts w:ascii="Arial" w:hAnsi="Arial" w:cs="Arial"/>
          <w:b/>
          <w:lang w:val="ru-RU"/>
        </w:rPr>
        <w:t>600 000</w:t>
      </w:r>
      <w:r w:rsidRPr="007F7B22">
        <w:rPr>
          <w:rFonts w:ascii="Arial" w:hAnsi="Arial" w:cs="Arial"/>
          <w:lang w:val="ru-RU"/>
        </w:rPr>
        <w:t xml:space="preserve"> непушача сваке године, укључујући и децу.</w:t>
      </w:r>
    </w:p>
    <w:p w:rsidR="001A4652" w:rsidRPr="007F7B22" w:rsidRDefault="001A4652" w:rsidP="004143A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ru-RU"/>
        </w:rPr>
      </w:pPr>
      <w:r w:rsidRPr="007F7B22">
        <w:rPr>
          <w:rFonts w:ascii="Arial" w:hAnsi="Arial" w:cs="Arial"/>
          <w:lang w:val="ru-RU"/>
        </w:rPr>
        <w:t xml:space="preserve">- Здрава одрасла особа треба да одржава свој БМИ између </w:t>
      </w:r>
      <w:r w:rsidRPr="007F7B22">
        <w:rPr>
          <w:rFonts w:ascii="Arial" w:hAnsi="Arial" w:cs="Arial"/>
          <w:b/>
          <w:lang w:val="ru-RU"/>
        </w:rPr>
        <w:t>18,5 и 24,9 кг/м</w:t>
      </w:r>
      <w:r w:rsidRPr="007F7B22">
        <w:rPr>
          <w:rFonts w:ascii="Arial" w:hAnsi="Arial" w:cs="Arial"/>
          <w:b/>
          <w:sz w:val="26"/>
          <w:szCs w:val="26"/>
          <w:lang w:val="ru-RU"/>
        </w:rPr>
        <w:t>²</w:t>
      </w:r>
      <w:r w:rsidRPr="007F7B22">
        <w:rPr>
          <w:rFonts w:ascii="MS Shell Dlg 2" w:hAnsi="MS Shell Dlg 2" w:cs="MS Shell Dlg 2"/>
          <w:sz w:val="17"/>
          <w:szCs w:val="17"/>
          <w:lang w:val="ru-RU"/>
        </w:rPr>
        <w:t>.</w:t>
      </w:r>
    </w:p>
    <w:p w:rsidR="001A4652" w:rsidRPr="007F7B22" w:rsidRDefault="001A4652" w:rsidP="004143A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ru-RU"/>
        </w:rPr>
      </w:pPr>
    </w:p>
    <w:p w:rsidR="001A4652" w:rsidRPr="007F7B22" w:rsidRDefault="001A4652" w:rsidP="00C07B25">
      <w:pPr>
        <w:jc w:val="both"/>
        <w:rPr>
          <w:rFonts w:ascii="Arial" w:hAnsi="Arial" w:cs="Arial"/>
          <w:lang w:val="ru-RU"/>
        </w:rPr>
      </w:pPr>
      <w:r w:rsidRPr="007F7B22">
        <w:rPr>
          <w:rFonts w:ascii="Arial" w:hAnsi="Arial" w:cs="Arial"/>
          <w:lang w:val="ru-RU"/>
        </w:rPr>
        <w:t>- Срчани удар се често манифестује различито код жена и мушкараца. Најчешћи симптом срчаног удара је бол или нелагодност у грудима, али жене чешће доживљавају и неке од других симптома посебно недостатак ваздуха, муку/повраћање и бол у леђима или вилици.</w:t>
      </w:r>
    </w:p>
    <w:p w:rsidR="001A4652" w:rsidRPr="007F7B22" w:rsidRDefault="001A4652" w:rsidP="00597CE3">
      <w:pPr>
        <w:jc w:val="both"/>
        <w:rPr>
          <w:rFonts w:ascii="Arial" w:hAnsi="Arial" w:cs="Arial"/>
          <w:i/>
          <w:lang w:val="ru-RU"/>
        </w:rPr>
      </w:pPr>
    </w:p>
    <w:p w:rsidR="001A4652" w:rsidRPr="007F7B22" w:rsidRDefault="001A4652" w:rsidP="00597CE3">
      <w:pPr>
        <w:jc w:val="both"/>
        <w:rPr>
          <w:rFonts w:ascii="Arial" w:hAnsi="Arial" w:cs="Arial"/>
          <w:i/>
          <w:lang w:val="ru-RU"/>
        </w:rPr>
      </w:pPr>
      <w:r w:rsidRPr="007F7B22">
        <w:rPr>
          <w:rFonts w:ascii="Arial" w:hAnsi="Arial" w:cs="Arial"/>
          <w:i/>
          <w:lang w:val="ru-RU"/>
        </w:rPr>
        <w:t>Водите евиденцију о својим достигнућима и напретку: будите поносни на оно што чините за себе и здравље своје породице.</w:t>
      </w:r>
    </w:p>
    <w:p w:rsidR="001A4652" w:rsidRPr="007F7B22" w:rsidRDefault="001A4652" w:rsidP="00D62B40">
      <w:pPr>
        <w:jc w:val="both"/>
        <w:rPr>
          <w:rFonts w:ascii="Arial" w:hAnsi="Arial" w:cs="Arial"/>
          <w:lang w:val="ru-RU"/>
        </w:rPr>
      </w:pPr>
    </w:p>
    <w:p w:rsidR="001A4652" w:rsidRPr="007F7B22" w:rsidRDefault="001A4652" w:rsidP="00F859D1">
      <w:pPr>
        <w:jc w:val="both"/>
        <w:rPr>
          <w:rFonts w:ascii="Arial" w:hAnsi="Arial" w:cs="Arial"/>
          <w:lang w:val="ru-RU"/>
        </w:rPr>
      </w:pPr>
    </w:p>
    <w:sectPr w:rsidR="001A4652" w:rsidRPr="007F7B22" w:rsidSect="007D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52" w:rsidRDefault="001A4652" w:rsidP="00B072F8">
      <w:pPr>
        <w:spacing w:after="0" w:line="240" w:lineRule="auto"/>
      </w:pPr>
      <w:r>
        <w:separator/>
      </w:r>
    </w:p>
  </w:endnote>
  <w:endnote w:type="continuationSeparator" w:id="1">
    <w:p w:rsidR="001A4652" w:rsidRDefault="001A4652" w:rsidP="00B0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52" w:rsidRDefault="001A4652" w:rsidP="00B072F8">
      <w:pPr>
        <w:spacing w:after="0" w:line="240" w:lineRule="auto"/>
      </w:pPr>
      <w:r>
        <w:separator/>
      </w:r>
    </w:p>
  </w:footnote>
  <w:footnote w:type="continuationSeparator" w:id="1">
    <w:p w:rsidR="001A4652" w:rsidRDefault="001A4652" w:rsidP="00B0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06"/>
    <w:multiLevelType w:val="hybridMultilevel"/>
    <w:tmpl w:val="251E44CA"/>
    <w:lvl w:ilvl="0" w:tplc="A40260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317"/>
    <w:multiLevelType w:val="hybridMultilevel"/>
    <w:tmpl w:val="B136EAD0"/>
    <w:lvl w:ilvl="0" w:tplc="24925066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C7FCE"/>
    <w:multiLevelType w:val="hybridMultilevel"/>
    <w:tmpl w:val="FF621E30"/>
    <w:lvl w:ilvl="0" w:tplc="24925066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5DF4"/>
    <w:multiLevelType w:val="hybridMultilevel"/>
    <w:tmpl w:val="297CF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14DE"/>
    <w:multiLevelType w:val="hybridMultilevel"/>
    <w:tmpl w:val="BC988826"/>
    <w:lvl w:ilvl="0" w:tplc="24925066"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5D9"/>
    <w:multiLevelType w:val="hybridMultilevel"/>
    <w:tmpl w:val="9BE64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26C5"/>
    <w:multiLevelType w:val="hybridMultilevel"/>
    <w:tmpl w:val="3DAC76E6"/>
    <w:lvl w:ilvl="0" w:tplc="24925066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F01"/>
    <w:multiLevelType w:val="hybridMultilevel"/>
    <w:tmpl w:val="0A4C8448"/>
    <w:lvl w:ilvl="0" w:tplc="20BE8D80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9D1"/>
    <w:rsid w:val="001419D5"/>
    <w:rsid w:val="00156FB7"/>
    <w:rsid w:val="00163246"/>
    <w:rsid w:val="00194C0F"/>
    <w:rsid w:val="001A4652"/>
    <w:rsid w:val="001B5F6C"/>
    <w:rsid w:val="001C3174"/>
    <w:rsid w:val="001D1FE5"/>
    <w:rsid w:val="00214A23"/>
    <w:rsid w:val="00236E51"/>
    <w:rsid w:val="002A3567"/>
    <w:rsid w:val="00312F35"/>
    <w:rsid w:val="003256CE"/>
    <w:rsid w:val="00327E37"/>
    <w:rsid w:val="00331249"/>
    <w:rsid w:val="004143A9"/>
    <w:rsid w:val="004171F4"/>
    <w:rsid w:val="00420D8B"/>
    <w:rsid w:val="004C27B3"/>
    <w:rsid w:val="0051231F"/>
    <w:rsid w:val="0052562A"/>
    <w:rsid w:val="00535A1B"/>
    <w:rsid w:val="00556EEA"/>
    <w:rsid w:val="00576139"/>
    <w:rsid w:val="00580994"/>
    <w:rsid w:val="005934BD"/>
    <w:rsid w:val="00597CE3"/>
    <w:rsid w:val="005A6624"/>
    <w:rsid w:val="005C50A3"/>
    <w:rsid w:val="005E7488"/>
    <w:rsid w:val="005F2106"/>
    <w:rsid w:val="007D359E"/>
    <w:rsid w:val="007D62F8"/>
    <w:rsid w:val="007D7A79"/>
    <w:rsid w:val="007F7B22"/>
    <w:rsid w:val="0081382C"/>
    <w:rsid w:val="0082457C"/>
    <w:rsid w:val="0083338A"/>
    <w:rsid w:val="00834E2A"/>
    <w:rsid w:val="0085091A"/>
    <w:rsid w:val="008562FD"/>
    <w:rsid w:val="00864EF0"/>
    <w:rsid w:val="00880730"/>
    <w:rsid w:val="008B2F65"/>
    <w:rsid w:val="008C5F33"/>
    <w:rsid w:val="00996AA6"/>
    <w:rsid w:val="009B15E9"/>
    <w:rsid w:val="009D1D19"/>
    <w:rsid w:val="009D3559"/>
    <w:rsid w:val="009D3F92"/>
    <w:rsid w:val="009E499E"/>
    <w:rsid w:val="009E6D58"/>
    <w:rsid w:val="00A14702"/>
    <w:rsid w:val="00A25C3C"/>
    <w:rsid w:val="00A34C48"/>
    <w:rsid w:val="00A72E50"/>
    <w:rsid w:val="00A7423C"/>
    <w:rsid w:val="00A7597A"/>
    <w:rsid w:val="00A928EB"/>
    <w:rsid w:val="00AB3833"/>
    <w:rsid w:val="00AD0EB5"/>
    <w:rsid w:val="00AF3AC7"/>
    <w:rsid w:val="00B06BA8"/>
    <w:rsid w:val="00B072F8"/>
    <w:rsid w:val="00B20E6C"/>
    <w:rsid w:val="00B23CD4"/>
    <w:rsid w:val="00B31012"/>
    <w:rsid w:val="00B9783A"/>
    <w:rsid w:val="00C07B25"/>
    <w:rsid w:val="00C20E13"/>
    <w:rsid w:val="00C32DA4"/>
    <w:rsid w:val="00C344E1"/>
    <w:rsid w:val="00C5276F"/>
    <w:rsid w:val="00C61893"/>
    <w:rsid w:val="00D62B40"/>
    <w:rsid w:val="00D65BF8"/>
    <w:rsid w:val="00D97750"/>
    <w:rsid w:val="00DF74BB"/>
    <w:rsid w:val="00E17922"/>
    <w:rsid w:val="00E7499D"/>
    <w:rsid w:val="00EA6244"/>
    <w:rsid w:val="00EA62D2"/>
    <w:rsid w:val="00EB6A8E"/>
    <w:rsid w:val="00ED00D8"/>
    <w:rsid w:val="00F121BE"/>
    <w:rsid w:val="00F24AB1"/>
    <w:rsid w:val="00F859D1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7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5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859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2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2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1063</Words>
  <Characters>6062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tatjana tamas</dc:creator>
  <cp:keywords/>
  <dc:description/>
  <cp:lastModifiedBy>IZZZ Novi Sad</cp:lastModifiedBy>
  <cp:revision>2</cp:revision>
  <dcterms:created xsi:type="dcterms:W3CDTF">2016-09-08T06:43:00Z</dcterms:created>
  <dcterms:modified xsi:type="dcterms:W3CDTF">2016-09-08T06:43:00Z</dcterms:modified>
</cp:coreProperties>
</file>